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D3" w:rsidRDefault="000F08D3" w:rsidP="00334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образованием Асбестовского городского округа</w:t>
      </w: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 </w:t>
      </w: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 16»</w:t>
      </w: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center"/>
        <w:rPr>
          <w:b/>
          <w:bCs/>
          <w:sz w:val="28"/>
          <w:szCs w:val="28"/>
        </w:rPr>
      </w:pPr>
    </w:p>
    <w:p w:rsidR="000F08D3" w:rsidRDefault="000F08D3" w:rsidP="0033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ПРИНЯТО:                                                               УТВЕРЖДАЮ:</w:t>
      </w:r>
    </w:p>
    <w:p w:rsidR="000F08D3" w:rsidRDefault="000F08D3" w:rsidP="0033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педагогическом совете                                       Директор школы</w:t>
      </w:r>
    </w:p>
    <w:p w:rsidR="000F08D3" w:rsidRDefault="000F08D3" w:rsidP="0033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пр. №___  от ______    г.                                          _________ Н.А. Каменских</w:t>
      </w:r>
    </w:p>
    <w:p w:rsidR="000F08D3" w:rsidRDefault="000F08D3" w:rsidP="0033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введено в действие приказом</w:t>
      </w:r>
    </w:p>
    <w:p w:rsidR="000F08D3" w:rsidRDefault="000F08D3" w:rsidP="0033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_________ г. № _____</w:t>
      </w:r>
    </w:p>
    <w:p w:rsidR="000F08D3" w:rsidRDefault="000F08D3" w:rsidP="003348A2">
      <w:pPr>
        <w:jc w:val="both"/>
        <w:rPr>
          <w:sz w:val="28"/>
          <w:szCs w:val="28"/>
        </w:rPr>
      </w:pPr>
    </w:p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Pr="003669DF" w:rsidRDefault="000F08D3" w:rsidP="003348A2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</w:rPr>
      </w:pPr>
      <w:r w:rsidRPr="003669DF">
        <w:rPr>
          <w:b/>
          <w:bCs/>
          <w:sz w:val="48"/>
          <w:szCs w:val="48"/>
          <w:shd w:val="clear" w:color="auto" w:fill="FFFFFF"/>
        </w:rPr>
        <w:t>Программа   воспитания, социализации и духовно-нравственного развития</w:t>
      </w:r>
    </w:p>
    <w:p w:rsidR="000F08D3" w:rsidRDefault="000F08D3" w:rsidP="003348A2"/>
    <w:p w:rsidR="000F08D3" w:rsidRPr="003348A2" w:rsidRDefault="000F08D3" w:rsidP="003348A2">
      <w:pPr>
        <w:ind w:left="426" w:right="260"/>
        <w:jc w:val="center"/>
        <w:rPr>
          <w:sz w:val="44"/>
          <w:szCs w:val="44"/>
        </w:rPr>
      </w:pPr>
      <w:r w:rsidRPr="003348A2">
        <w:rPr>
          <w:b/>
          <w:bCs/>
          <w:sz w:val="44"/>
          <w:szCs w:val="44"/>
        </w:rPr>
        <w:t>"Школа - дорога в жизнь"</w:t>
      </w:r>
    </w:p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Default="000F08D3" w:rsidP="003348A2"/>
    <w:p w:rsidR="000F08D3" w:rsidRPr="00617CD3" w:rsidRDefault="000F08D3" w:rsidP="003348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2013 г.</w:t>
      </w:r>
    </w:p>
    <w:p w:rsidR="000F08D3" w:rsidRDefault="000F08D3" w:rsidP="003348A2"/>
    <w:p w:rsidR="000F08D3" w:rsidRDefault="000F08D3" w:rsidP="00075F98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Pr="003348A2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32"/>
          <w:szCs w:val="32"/>
          <w:shd w:val="clear" w:color="auto" w:fill="FFFFFF"/>
        </w:rPr>
      </w:pPr>
      <w:r w:rsidRPr="003348A2">
        <w:rPr>
          <w:b/>
          <w:bCs/>
          <w:sz w:val="32"/>
          <w:szCs w:val="32"/>
          <w:shd w:val="clear" w:color="auto" w:fill="FFFFFF"/>
        </w:rPr>
        <w:t>ПАСПОРТ ПРОГРАММЫ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2719"/>
        <w:gridCol w:w="7346"/>
      </w:tblGrid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Название программы</w:t>
            </w: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F762E7" w:rsidRDefault="000F08D3" w:rsidP="005A5AB0">
            <w:pPr>
              <w:pStyle w:val="HEADERTEXT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F762E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Программа воспитания, социализации и духовно-нравственного развития в МБОУСОШ № 16 на 2013-2017 годы «Школа – дорога в жизнь»</w:t>
            </w:r>
          </w:p>
          <w:p w:rsidR="000F08D3" w:rsidRPr="00F762E7" w:rsidRDefault="000F08D3" w:rsidP="00F762E7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  (далее - Программа)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 xml:space="preserve">Основания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для разработки Программы</w:t>
            </w: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F762E7" w:rsidRDefault="000F08D3" w:rsidP="00110DFD">
            <w:pPr>
              <w:pStyle w:val="FORMATTEXT"/>
              <w:numPr>
                <w:ilvl w:val="0"/>
                <w:numId w:val="5"/>
              </w:numPr>
              <w:ind w:left="310"/>
              <w:rPr>
                <w:color w:val="000001"/>
              </w:rPr>
            </w:pPr>
            <w:r w:rsidRPr="00F762E7">
              <w:rPr>
                <w:color w:val="000001"/>
              </w:rPr>
              <w:t>Закон Российской Федерации "Об образовании";</w:t>
            </w:r>
          </w:p>
          <w:p w:rsidR="000F08D3" w:rsidRPr="00F762E7" w:rsidRDefault="000F08D3" w:rsidP="00110DFD">
            <w:pPr>
              <w:pStyle w:val="FORMATTEXT"/>
              <w:numPr>
                <w:ilvl w:val="0"/>
                <w:numId w:val="5"/>
              </w:numPr>
              <w:ind w:left="310"/>
              <w:rPr>
                <w:color w:val="000001"/>
              </w:rPr>
            </w:pPr>
            <w:r w:rsidRPr="00F762E7">
              <w:t>Концепция модернизации российского образования на период до 2010 года.</w:t>
            </w:r>
          </w:p>
          <w:p w:rsidR="000F08D3" w:rsidRPr="00F762E7" w:rsidRDefault="000F08D3" w:rsidP="00110DFD">
            <w:pPr>
              <w:pStyle w:val="FORMATTEXT"/>
              <w:numPr>
                <w:ilvl w:val="0"/>
                <w:numId w:val="5"/>
              </w:numPr>
              <w:ind w:left="310"/>
              <w:rPr>
                <w:color w:val="000001"/>
              </w:rPr>
            </w:pPr>
            <w:r w:rsidRPr="00F762E7">
              <w:rPr>
                <w:color w:val="000001"/>
              </w:rPr>
              <w:t xml:space="preserve">национальная образовательная инициатива «Наша новая   </w:t>
            </w:r>
          </w:p>
          <w:p w:rsidR="000F08D3" w:rsidRPr="00F762E7" w:rsidRDefault="000F08D3" w:rsidP="00110DFD">
            <w:pPr>
              <w:pStyle w:val="FORMATTEXT"/>
              <w:ind w:left="310"/>
              <w:rPr>
                <w:color w:val="000001"/>
              </w:rPr>
            </w:pPr>
            <w:r w:rsidRPr="00F762E7">
              <w:rPr>
                <w:color w:val="000001"/>
              </w:rPr>
              <w:t>школа»;</w:t>
            </w:r>
          </w:p>
          <w:p w:rsidR="000F08D3" w:rsidRPr="00F762E7" w:rsidRDefault="000F08D3" w:rsidP="00110DFD">
            <w:pPr>
              <w:pStyle w:val="ListParagraph"/>
              <w:numPr>
                <w:ilvl w:val="0"/>
                <w:numId w:val="5"/>
              </w:numPr>
              <w:ind w:left="310"/>
              <w:jc w:val="both"/>
            </w:pPr>
            <w:r w:rsidRPr="00F762E7">
              <w:t>Концепция духовно-нравственного развития и воспитания личности гражданина России, 2009г.</w:t>
            </w:r>
          </w:p>
          <w:p w:rsidR="000F08D3" w:rsidRPr="00F762E7" w:rsidRDefault="000F08D3" w:rsidP="00110DFD">
            <w:pPr>
              <w:pStyle w:val="ListParagraph"/>
              <w:numPr>
                <w:ilvl w:val="0"/>
                <w:numId w:val="5"/>
              </w:numPr>
              <w:ind w:left="310"/>
              <w:jc w:val="both"/>
            </w:pPr>
            <w:r w:rsidRPr="00F762E7">
              <w:t xml:space="preserve">Программа духовно-нравственного воспитания учащихся начальной школы «Я - Гражданин своего города, своей страны» на 2011 – 2015 гг. МБОУ СОШ № 16 </w:t>
            </w:r>
          </w:p>
          <w:p w:rsidR="000F08D3" w:rsidRPr="00F762E7" w:rsidRDefault="000F08D3" w:rsidP="005A5AB0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 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Выявленные проблемы в системе образования и воспитания</w:t>
            </w:r>
          </w:p>
        </w:tc>
        <w:tc>
          <w:tcPr>
            <w:tcW w:w="7346" w:type="dxa"/>
          </w:tcPr>
          <w:p w:rsidR="000F08D3" w:rsidRPr="00F762E7" w:rsidRDefault="000F08D3" w:rsidP="00110DFD">
            <w:pPr>
              <w:pStyle w:val="FORMATTEXT"/>
              <w:numPr>
                <w:ilvl w:val="0"/>
                <w:numId w:val="6"/>
              </w:numPr>
              <w:ind w:left="452"/>
              <w:jc w:val="both"/>
              <w:rPr>
                <w:color w:val="000001"/>
              </w:rPr>
            </w:pPr>
            <w:r w:rsidRPr="00F762E7">
              <w:rPr>
                <w:color w:val="000001"/>
              </w:rPr>
              <w:t>негативный социальный контекст размывает нравственные основания жизни российского общества и его  порастающего поколения,</w:t>
            </w:r>
          </w:p>
          <w:p w:rsidR="000F08D3" w:rsidRPr="00F762E7" w:rsidRDefault="000F08D3" w:rsidP="00110DFD">
            <w:pPr>
              <w:pStyle w:val="FORMATTEXT"/>
              <w:numPr>
                <w:ilvl w:val="0"/>
                <w:numId w:val="6"/>
              </w:numPr>
              <w:ind w:left="452"/>
              <w:jc w:val="both"/>
              <w:rPr>
                <w:color w:val="000001"/>
              </w:rPr>
            </w:pPr>
            <w:r w:rsidRPr="00F762E7">
              <w:rPr>
                <w:color w:val="000001"/>
              </w:rPr>
              <w:t>произошло коренное изменение модели и механизма социализации детей и подростков,</w:t>
            </w:r>
          </w:p>
          <w:p w:rsidR="000F08D3" w:rsidRPr="00F762E7" w:rsidRDefault="000F08D3" w:rsidP="00110DFD">
            <w:pPr>
              <w:pStyle w:val="FORMATTEXT"/>
              <w:numPr>
                <w:ilvl w:val="0"/>
                <w:numId w:val="6"/>
              </w:numPr>
              <w:ind w:left="452"/>
              <w:jc w:val="both"/>
              <w:rPr>
                <w:color w:val="000001"/>
              </w:rPr>
            </w:pPr>
            <w:r w:rsidRPr="00F762E7">
              <w:rPr>
                <w:color w:val="000001"/>
              </w:rPr>
              <w:t>назрела необходимость изменения стереотипов в понимании понятия «воспитание» и его сущности,</w:t>
            </w:r>
          </w:p>
          <w:p w:rsidR="000F08D3" w:rsidRPr="00F762E7" w:rsidRDefault="000F08D3" w:rsidP="00110DFD">
            <w:pPr>
              <w:pStyle w:val="FORMATTEXT"/>
              <w:numPr>
                <w:ilvl w:val="0"/>
                <w:numId w:val="6"/>
              </w:numPr>
              <w:ind w:left="452"/>
              <w:jc w:val="both"/>
              <w:rPr>
                <w:color w:val="000001"/>
              </w:rPr>
            </w:pPr>
            <w:r w:rsidRPr="00F762E7">
              <w:rPr>
                <w:color w:val="000001"/>
              </w:rPr>
              <w:t>отсутствует определённость в методологических и концептуальных подходах к воспитанию,</w:t>
            </w:r>
          </w:p>
          <w:p w:rsidR="000F08D3" w:rsidRPr="00F762E7" w:rsidRDefault="000F08D3" w:rsidP="00F762E7">
            <w:pPr>
              <w:pStyle w:val="FORMATTEXT"/>
              <w:numPr>
                <w:ilvl w:val="0"/>
                <w:numId w:val="6"/>
              </w:numPr>
              <w:ind w:left="452"/>
              <w:jc w:val="both"/>
              <w:rPr>
                <w:color w:val="000001"/>
              </w:rPr>
            </w:pPr>
            <w:r w:rsidRPr="00F762E7">
              <w:rPr>
                <w:color w:val="000001"/>
              </w:rPr>
              <w:t>недостаточно скоординированы действия разных служб, связанных с вопросами воспитания детей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Цель Программы</w:t>
            </w: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F762E7" w:rsidRDefault="000F08D3" w:rsidP="003348A2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color w:val="000001"/>
              </w:rPr>
            </w:pPr>
            <w:r w:rsidRPr="003348A2">
      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профессиональному выбору.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Задачи Программы</w:t>
            </w: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075F98" w:rsidRDefault="000F08D3" w:rsidP="003348A2">
            <w:pPr>
              <w:shd w:val="clear" w:color="auto" w:fill="FFFFFF"/>
              <w:jc w:val="both"/>
            </w:pPr>
            <w:r w:rsidRPr="00050D4B">
              <w:t>-</w:t>
            </w:r>
            <w:r>
              <w:rPr>
                <w:color w:val="C0504D"/>
              </w:rPr>
              <w:t xml:space="preserve"> </w:t>
            </w:r>
            <w:r w:rsidRPr="00075F98">
              <w:t>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детей: (формирования творческих компетенций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активности)</w:t>
            </w:r>
            <w:r>
              <w:t>;</w:t>
            </w:r>
          </w:p>
          <w:p w:rsidR="000F08D3" w:rsidRPr="00075F98" w:rsidRDefault="000F08D3" w:rsidP="003348A2">
            <w:pPr>
              <w:pStyle w:val="FORMATTEXT"/>
              <w:jc w:val="both"/>
            </w:pPr>
            <w:r w:rsidRPr="00075F98">
              <w:t>- формирование базовых национальных ценностей у учащихся школы;</w:t>
            </w:r>
          </w:p>
          <w:p w:rsidR="000F08D3" w:rsidRPr="00075F98" w:rsidRDefault="000F08D3" w:rsidP="00075F98">
            <w:pPr>
              <w:pStyle w:val="FORMATTEXT"/>
              <w:jc w:val="both"/>
            </w:pPr>
            <w:r w:rsidRPr="00075F98">
              <w:rPr>
                <w:i/>
                <w:iCs/>
              </w:rPr>
              <w:t>-</w:t>
            </w:r>
            <w:r w:rsidRPr="00075F98">
              <w:t xml:space="preserve"> формирование социально активной личности, способной к принятию самостоятельных решений, к смене социальных и экономических ролей в условиях</w:t>
            </w:r>
            <w:r>
              <w:t xml:space="preserve"> постоянно меняющегося общества;</w:t>
            </w:r>
          </w:p>
          <w:p w:rsidR="000F08D3" w:rsidRPr="00075F98" w:rsidRDefault="000F08D3" w:rsidP="00E505D1">
            <w:pPr>
              <w:pStyle w:val="FORMATTEXT"/>
              <w:jc w:val="both"/>
            </w:pPr>
            <w:r w:rsidRPr="00075F98">
              <w:t>- формирование мотивации к активному и ответственному участию в общественной жизни школы и социума, на ос</w:t>
            </w:r>
            <w:r>
              <w:t>нове социального проектирования;</w:t>
            </w:r>
          </w:p>
          <w:p w:rsidR="000F08D3" w:rsidRPr="00075F98" w:rsidRDefault="000F08D3" w:rsidP="00E505D1">
            <w:pPr>
              <w:pStyle w:val="FORMATTEXT"/>
              <w:jc w:val="both"/>
            </w:pPr>
            <w:r w:rsidRPr="00075F98">
              <w:t>- создание условий для укрепления здор</w:t>
            </w:r>
            <w:r>
              <w:t>овья учащихся, профилактики ЗОЖ;</w:t>
            </w:r>
          </w:p>
          <w:p w:rsidR="000F08D3" w:rsidRPr="00075F98" w:rsidRDefault="000F08D3" w:rsidP="00E505D1">
            <w:pPr>
              <w:pStyle w:val="FORMATTEXT"/>
              <w:jc w:val="both"/>
            </w:pPr>
            <w:r w:rsidRPr="00075F98">
              <w:t xml:space="preserve">- развитие </w:t>
            </w:r>
            <w:r>
              <w:t>системы детского самоуправления;</w:t>
            </w:r>
            <w:r w:rsidRPr="00075F98">
              <w:t xml:space="preserve"> </w:t>
            </w:r>
          </w:p>
          <w:p w:rsidR="000F08D3" w:rsidRDefault="000F08D3" w:rsidP="00075F98">
            <w:pPr>
              <w:pStyle w:val="FORMATTEXT"/>
              <w:jc w:val="both"/>
            </w:pPr>
            <w:r w:rsidRPr="00075F98">
              <w:t>- сотрудничество с родительской общественностью</w:t>
            </w:r>
            <w:r>
              <w:t>.</w:t>
            </w:r>
          </w:p>
          <w:p w:rsidR="000F08D3" w:rsidRPr="00F762E7" w:rsidRDefault="000F08D3" w:rsidP="00075F98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Разработчик Программы</w:t>
            </w:r>
          </w:p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</w:p>
        </w:tc>
        <w:tc>
          <w:tcPr>
            <w:tcW w:w="7346" w:type="dxa"/>
          </w:tcPr>
          <w:p w:rsidR="000F08D3" w:rsidRPr="00F762E7" w:rsidRDefault="000F08D3" w:rsidP="00075F98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-администрация МБОУ СОШ № 16, социальный педагог, творческая группа учителей 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075F98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 xml:space="preserve">Исполнители мероприятий Программы </w:t>
            </w:r>
          </w:p>
        </w:tc>
        <w:tc>
          <w:tcPr>
            <w:tcW w:w="7346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- администрация и педагогический коллектив </w:t>
            </w:r>
          </w:p>
          <w:p w:rsidR="000F08D3" w:rsidRPr="00F762E7" w:rsidRDefault="000F08D3" w:rsidP="00075F98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  МБОУ СОШ № 16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Основные направления Программы</w:t>
            </w: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075F98" w:rsidRDefault="000F08D3" w:rsidP="00075F98">
            <w:pPr>
              <w:shd w:val="clear" w:color="auto" w:fill="FFFFFF"/>
              <w:jc w:val="both"/>
            </w:pPr>
            <w:r w:rsidRPr="00075F98">
              <w:t>1. Спортивно - оздоровительное</w:t>
            </w:r>
          </w:p>
          <w:p w:rsidR="000F08D3" w:rsidRPr="00075F98" w:rsidRDefault="000F08D3" w:rsidP="00075F98">
            <w:pPr>
              <w:shd w:val="clear" w:color="auto" w:fill="FFFFFF"/>
              <w:jc w:val="both"/>
            </w:pPr>
            <w:r w:rsidRPr="00075F98">
              <w:t>2. Художественно - эстетическое</w:t>
            </w:r>
          </w:p>
          <w:p w:rsidR="000F08D3" w:rsidRPr="00075F98" w:rsidRDefault="000F08D3" w:rsidP="00075F98">
            <w:pPr>
              <w:shd w:val="clear" w:color="auto" w:fill="FFFFFF"/>
              <w:jc w:val="both"/>
            </w:pPr>
            <w:r w:rsidRPr="00075F98">
              <w:t>3. Научно - познавательное</w:t>
            </w:r>
          </w:p>
          <w:p w:rsidR="000F08D3" w:rsidRPr="00075F98" w:rsidRDefault="000F08D3" w:rsidP="00075F98">
            <w:pPr>
              <w:shd w:val="clear" w:color="auto" w:fill="FFFFFF"/>
              <w:jc w:val="both"/>
            </w:pPr>
            <w:r w:rsidRPr="00075F98">
              <w:t>4. Гражданско - патриотическое</w:t>
            </w:r>
          </w:p>
          <w:p w:rsidR="000F08D3" w:rsidRPr="00075F98" w:rsidRDefault="000F08D3" w:rsidP="00075F98">
            <w:pPr>
              <w:shd w:val="clear" w:color="auto" w:fill="FFFFFF"/>
              <w:jc w:val="both"/>
            </w:pPr>
            <w:r w:rsidRPr="00075F98">
              <w:t>5. Общественно - полезная (социальная)</w:t>
            </w:r>
            <w:r>
              <w:t xml:space="preserve"> </w:t>
            </w:r>
            <w:r w:rsidRPr="00075F98">
              <w:t>деятельность</w:t>
            </w:r>
          </w:p>
          <w:p w:rsidR="000F08D3" w:rsidRPr="00F762E7" w:rsidRDefault="000F08D3" w:rsidP="00075F98">
            <w:pPr>
              <w:pStyle w:val="FORMATTEXT"/>
              <w:rPr>
                <w:color w:val="000001"/>
              </w:rPr>
            </w:pPr>
            <w:r w:rsidRPr="00075F98">
              <w:t>6. Проектная деятельность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Сроки реализации Программы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 w:rsidRPr="00F762E7">
              <w:rPr>
                <w:color w:val="000001"/>
              </w:rPr>
              <w:t xml:space="preserve"> </w:t>
            </w:r>
          </w:p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</w:p>
        </w:tc>
        <w:tc>
          <w:tcPr>
            <w:tcW w:w="7346" w:type="dxa"/>
          </w:tcPr>
          <w:p w:rsidR="000F08D3" w:rsidRPr="00F762E7" w:rsidRDefault="000F08D3" w:rsidP="009B0C5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2013-2017</w:t>
            </w:r>
            <w:r w:rsidRPr="00F762E7">
              <w:rPr>
                <w:color w:val="000001"/>
              </w:rPr>
              <w:t xml:space="preserve"> годы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Программа реализуется в три этапа: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1. </w:t>
            </w:r>
            <w:r w:rsidRPr="00F762E7">
              <w:rPr>
                <w:u w:val="single"/>
              </w:rPr>
              <w:t>Подготовительный</w:t>
            </w:r>
          </w:p>
          <w:p w:rsidR="000F08D3" w:rsidRPr="00F762E7" w:rsidRDefault="000F08D3" w:rsidP="00294156">
            <w:pPr>
              <w:shd w:val="clear" w:color="auto" w:fill="FFFFFF"/>
            </w:pPr>
            <w:r>
              <w:t>(01.04.2013 г.– 01.08.2013</w:t>
            </w:r>
            <w:r w:rsidRPr="00F762E7">
              <w:t xml:space="preserve"> г.)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Анализ состояния воспитательного процесса, выявление потенциала школы, изучение спроса социальных заказчиков; определение основных направлений воспитательной работы школы, разработка и утверждение стратегических направлений развития школы.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Анализ нормативно-правовой базы школы.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Разработка программ работы по направлениям.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Ознакомление работников школы, родительской общественности с Программой воспитания и развития школы.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2. </w:t>
            </w:r>
            <w:r w:rsidRPr="00F762E7">
              <w:rPr>
                <w:u w:val="single"/>
              </w:rPr>
              <w:t>Основной этап</w:t>
            </w:r>
            <w:r>
              <w:t> (01.09. 2013г. – 30.08. 2017</w:t>
            </w:r>
            <w:r w:rsidRPr="00F762E7">
              <w:t>г.)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Реализация содержания программы.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Реализация воспитательных проектов.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Расширение внутреннего и внешнего партнерства.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Отслеживание процессов, анализ состояния.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3. </w:t>
            </w:r>
            <w:r w:rsidRPr="00F762E7">
              <w:rPr>
                <w:u w:val="single"/>
              </w:rPr>
              <w:t>Заключительный этап</w:t>
            </w:r>
            <w:r w:rsidRPr="00F762E7">
              <w:t>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Подготовка аналитического отчета.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Обобщение и распространение опыта.</w:t>
            </w:r>
          </w:p>
          <w:p w:rsidR="000F08D3" w:rsidRPr="00F762E7" w:rsidRDefault="000F08D3" w:rsidP="00294156">
            <w:pPr>
              <w:shd w:val="clear" w:color="auto" w:fill="FFFFFF"/>
            </w:pPr>
            <w:r w:rsidRPr="00F762E7">
              <w:t>Прогнозирование следующих вариантов развития структурных подразделений и школы в целом.</w:t>
            </w:r>
          </w:p>
          <w:p w:rsidR="000F08D3" w:rsidRPr="00F762E7" w:rsidRDefault="000F08D3" w:rsidP="00294156">
            <w:pPr>
              <w:pStyle w:val="FORMATTEXT"/>
              <w:rPr>
                <w:color w:val="000001"/>
              </w:rPr>
            </w:pPr>
            <w:r w:rsidRPr="00F762E7">
              <w:t>Определение п</w:t>
            </w:r>
            <w:r>
              <w:t>ерспектив развития школы на 2017-2021</w:t>
            </w:r>
            <w:r w:rsidRPr="00F762E7">
              <w:t xml:space="preserve"> годы</w:t>
            </w:r>
            <w:r w:rsidRPr="00F762E7">
              <w:rPr>
                <w:color w:val="000001"/>
              </w:rPr>
              <w:t xml:space="preserve"> 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</w:rPr>
              <w:t>Ожидаемые результаты</w:t>
            </w:r>
          </w:p>
        </w:tc>
        <w:tc>
          <w:tcPr>
            <w:tcW w:w="7346" w:type="dxa"/>
          </w:tcPr>
          <w:p w:rsidR="000F08D3" w:rsidRPr="00F762E7" w:rsidRDefault="000F08D3" w:rsidP="00C90596">
            <w:pPr>
              <w:pStyle w:val="FORMATTEXT"/>
            </w:pPr>
            <w:r w:rsidRPr="00F762E7">
              <w:t>Высокий уровень воспитанности личности, выявляемый на основе определенного набора качеств, соответствующих социальным требованиям (Базовые Национальные Ценности).</w:t>
            </w:r>
            <w:r w:rsidRPr="00F762E7">
              <w:br/>
              <w:t>Создание личностного образа и приобретение личностного опыта:</w:t>
            </w:r>
          </w:p>
          <w:p w:rsidR="000F08D3" w:rsidRPr="00F762E7" w:rsidRDefault="000F08D3" w:rsidP="00C90596">
            <w:pPr>
              <w:pStyle w:val="FORMATTEXT"/>
              <w:numPr>
                <w:ilvl w:val="0"/>
                <w:numId w:val="8"/>
              </w:numPr>
            </w:pPr>
            <w:r w:rsidRPr="00F762E7">
              <w:t>личностный образ (параметры: сформированность базовой культуры личности, ценностно-смысловое восприятие мира, стремление к ЗОЖ, осмысленность поступков и осознанность действий);</w:t>
            </w:r>
          </w:p>
          <w:p w:rsidR="000F08D3" w:rsidRPr="00075F98" w:rsidRDefault="000F08D3" w:rsidP="00075F98">
            <w:pPr>
              <w:pStyle w:val="FORMATTEXT"/>
              <w:numPr>
                <w:ilvl w:val="0"/>
                <w:numId w:val="8"/>
              </w:numPr>
              <w:rPr>
                <w:color w:val="000001"/>
              </w:rPr>
            </w:pPr>
            <w:r w:rsidRPr="00F762E7">
              <w:t>личностный опыт (параметры: ключевые компетенции; способность к самоактуализации, самоорганизации внутреннего потенциала; саморефлексии, нравственная саморегуляция поведения, профессиональные ориентиры)</w:t>
            </w:r>
            <w:r>
              <w:t>.</w:t>
            </w:r>
          </w:p>
          <w:p w:rsidR="000F08D3" w:rsidRPr="00F762E7" w:rsidRDefault="000F08D3" w:rsidP="00075F98">
            <w:pPr>
              <w:pStyle w:val="FORMATTEXT"/>
              <w:ind w:left="26"/>
              <w:rPr>
                <w:color w:val="000001"/>
              </w:rPr>
            </w:pPr>
            <w:r w:rsidRPr="00F762E7">
              <w:t xml:space="preserve">Показателем </w:t>
            </w:r>
            <w:r w:rsidRPr="00F762E7">
              <w:rPr>
                <w:u w:val="single"/>
              </w:rPr>
              <w:t xml:space="preserve">эффективности воспитательного процесса </w:t>
            </w:r>
            <w:r w:rsidRPr="00F762E7">
              <w:t>является положительная динамика личностного роста учащихся, отсутствие правонарушений, сокращение группы «риска», активное участие в проектных, исследовательских работах различного уровня, действующих программах воспитания.</w:t>
            </w:r>
            <w:r w:rsidRPr="00F762E7">
              <w:br/>
              <w:t>Деятельность системы детского самоуправления.</w:t>
            </w:r>
            <w:r w:rsidRPr="00F762E7">
              <w:br/>
              <w:t>Создание информационного банка материалов по воспитательной работе, публикация методических материалов учителей, участие в региональных конкурсах, акциях.</w:t>
            </w:r>
            <w:r w:rsidRPr="00F762E7">
              <w:br/>
              <w:t>Активная позиция родителей в воспитании и социализации школьников.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</w:rPr>
            </w:pPr>
            <w:r w:rsidRPr="00F762E7">
              <w:rPr>
                <w:b/>
                <w:bCs/>
              </w:rPr>
              <w:t>Источники финансирования</w:t>
            </w:r>
          </w:p>
        </w:tc>
        <w:tc>
          <w:tcPr>
            <w:tcW w:w="7346" w:type="dxa"/>
          </w:tcPr>
          <w:p w:rsidR="000F08D3" w:rsidRPr="00F762E7" w:rsidRDefault="000F08D3" w:rsidP="00C90596">
            <w:pPr>
              <w:pStyle w:val="FORMATTEXT"/>
            </w:pPr>
            <w:r w:rsidRPr="00F762E7">
              <w:t>Общие затраты для реализации Программы за счет различных источников финансирования, с учётом привлечения внебюджетных средств и благотворительных взносов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</w:rPr>
            </w:pPr>
            <w:r w:rsidRPr="00F762E7">
              <w:rPr>
                <w:b/>
                <w:bCs/>
              </w:rPr>
              <w:t>Механизм реализации Программы</w:t>
            </w:r>
          </w:p>
        </w:tc>
        <w:tc>
          <w:tcPr>
            <w:tcW w:w="7346" w:type="dxa"/>
          </w:tcPr>
          <w:p w:rsidR="000F08D3" w:rsidRPr="00F762E7" w:rsidRDefault="000F08D3" w:rsidP="00294156">
            <w:pPr>
              <w:numPr>
                <w:ilvl w:val="0"/>
                <w:numId w:val="11"/>
              </w:numPr>
              <w:shd w:val="clear" w:color="auto" w:fill="FFFFFF"/>
              <w:ind w:left="480"/>
              <w:jc w:val="both"/>
            </w:pPr>
            <w:r w:rsidRPr="00F762E7">
              <w:t>Разработка и утверждение программ работ по направлениям.</w:t>
            </w:r>
          </w:p>
          <w:p w:rsidR="000F08D3" w:rsidRPr="00F762E7" w:rsidRDefault="000F08D3" w:rsidP="00294156">
            <w:pPr>
              <w:numPr>
                <w:ilvl w:val="0"/>
                <w:numId w:val="11"/>
              </w:numPr>
              <w:shd w:val="clear" w:color="auto" w:fill="FFFFFF"/>
              <w:ind w:left="480"/>
              <w:jc w:val="both"/>
            </w:pPr>
            <w:r w:rsidRPr="00F762E7">
              <w:t>Разработка и реализация воспитательных и социально-педагогических проектов, направленных на решение отдельных актуальных задач развития учащихся в процессе внешнего и внутреннего партнерства.</w:t>
            </w:r>
          </w:p>
          <w:p w:rsidR="000F08D3" w:rsidRPr="00F762E7" w:rsidRDefault="000F08D3" w:rsidP="00294156">
            <w:pPr>
              <w:numPr>
                <w:ilvl w:val="0"/>
                <w:numId w:val="11"/>
              </w:numPr>
              <w:shd w:val="clear" w:color="auto" w:fill="FFFFFF"/>
              <w:ind w:left="480"/>
              <w:jc w:val="both"/>
            </w:pPr>
            <w:r w:rsidRPr="00F762E7">
              <w:t>Подготовка и утверждение договоров о сотрудничестве.</w:t>
            </w:r>
          </w:p>
          <w:p w:rsidR="000F08D3" w:rsidRPr="00F762E7" w:rsidRDefault="000F08D3" w:rsidP="00294156">
            <w:pPr>
              <w:numPr>
                <w:ilvl w:val="0"/>
                <w:numId w:val="11"/>
              </w:numPr>
              <w:shd w:val="clear" w:color="auto" w:fill="FFFFFF"/>
              <w:ind w:left="480"/>
              <w:jc w:val="both"/>
            </w:pPr>
            <w:r w:rsidRPr="00F762E7">
              <w:t>Разработка нормативно-правовой базы (положение, правил и др.) для организации работы по направлениям.</w:t>
            </w:r>
          </w:p>
          <w:p w:rsidR="000F08D3" w:rsidRPr="00F762E7" w:rsidRDefault="000F08D3" w:rsidP="00294156">
            <w:pPr>
              <w:pStyle w:val="FORMATTEXT"/>
              <w:numPr>
                <w:ilvl w:val="0"/>
                <w:numId w:val="11"/>
              </w:numPr>
              <w:tabs>
                <w:tab w:val="clear" w:pos="720"/>
                <w:tab w:val="num" w:pos="452"/>
              </w:tabs>
              <w:ind w:left="452"/>
            </w:pPr>
            <w:r w:rsidRPr="00F762E7">
              <w:t>Формирование системы критериев, показателей и индикаторов качества воспитательной работы.</w:t>
            </w:r>
          </w:p>
        </w:tc>
      </w:tr>
      <w:tr w:rsidR="000F08D3" w:rsidRPr="00F762E7">
        <w:tc>
          <w:tcPr>
            <w:tcW w:w="2719" w:type="dxa"/>
          </w:tcPr>
          <w:p w:rsidR="000F08D3" w:rsidRPr="00F762E7" w:rsidRDefault="000F08D3" w:rsidP="009B0C53">
            <w:pPr>
              <w:pStyle w:val="FORMATTEXT"/>
              <w:rPr>
                <w:b/>
                <w:bCs/>
                <w:color w:val="000001"/>
              </w:rPr>
            </w:pPr>
            <w:r w:rsidRPr="00F762E7">
              <w:rPr>
                <w:b/>
                <w:bCs/>
                <w:color w:val="000001"/>
              </w:rPr>
              <w:t>Организация контроля выполнения  Программы</w:t>
            </w:r>
          </w:p>
        </w:tc>
        <w:tc>
          <w:tcPr>
            <w:tcW w:w="7346" w:type="dxa"/>
          </w:tcPr>
          <w:p w:rsidR="000F08D3" w:rsidRPr="00F762E7" w:rsidRDefault="000F08D3" w:rsidP="00362A72">
            <w:pPr>
              <w:numPr>
                <w:ilvl w:val="0"/>
                <w:numId w:val="12"/>
              </w:numPr>
              <w:shd w:val="clear" w:color="auto" w:fill="FFFFFF"/>
              <w:ind w:left="480"/>
              <w:jc w:val="both"/>
              <w:rPr>
                <w:color w:val="000001"/>
              </w:rPr>
            </w:pPr>
            <w:r w:rsidRPr="00F762E7">
              <w:t>Оперативное руководство реализацией программы и ежегодный проблемно-ориентированный анализ администрацией школы.</w:t>
            </w:r>
          </w:p>
          <w:p w:rsidR="000F08D3" w:rsidRPr="00F762E7" w:rsidRDefault="000F08D3" w:rsidP="00362A72">
            <w:pPr>
              <w:numPr>
                <w:ilvl w:val="0"/>
                <w:numId w:val="12"/>
              </w:numPr>
              <w:shd w:val="clear" w:color="auto" w:fill="FFFFFF"/>
              <w:ind w:left="480"/>
              <w:jc w:val="both"/>
              <w:rPr>
                <w:color w:val="000001"/>
              </w:rPr>
            </w:pPr>
            <w:r w:rsidRPr="00F762E7">
              <w:t>Обсуждение, утверждение промежуточных результатов, принятие решений по корректировке направлений работы на педагогическом совете школы и методическом объединении классных руководителей.</w:t>
            </w:r>
          </w:p>
        </w:tc>
      </w:tr>
    </w:tbl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Default="000F08D3" w:rsidP="003669DF">
      <w:pPr>
        <w:shd w:val="clear" w:color="auto" w:fill="FFFFFF"/>
        <w:spacing w:line="276" w:lineRule="auto"/>
        <w:ind w:firstLine="413"/>
        <w:jc w:val="center"/>
        <w:rPr>
          <w:b/>
          <w:bCs/>
          <w:sz w:val="48"/>
          <w:szCs w:val="48"/>
          <w:shd w:val="clear" w:color="auto" w:fill="FFFFFF"/>
        </w:rPr>
      </w:pPr>
    </w:p>
    <w:p w:rsidR="000F08D3" w:rsidRPr="00D33197" w:rsidRDefault="000F08D3" w:rsidP="006D0A64">
      <w:pPr>
        <w:jc w:val="right"/>
        <w:rPr>
          <w:b/>
          <w:bCs/>
          <w:i/>
          <w:iCs/>
          <w:spacing w:val="-4"/>
          <w:sz w:val="32"/>
          <w:szCs w:val="32"/>
        </w:rPr>
      </w:pPr>
      <w:r w:rsidRPr="00A741D5">
        <w:rPr>
          <w:color w:val="000000"/>
          <w:spacing w:val="-4"/>
          <w:sz w:val="32"/>
          <w:szCs w:val="32"/>
        </w:rPr>
        <w:t xml:space="preserve">                               </w:t>
      </w:r>
      <w:r>
        <w:rPr>
          <w:color w:val="000000"/>
          <w:spacing w:val="-4"/>
          <w:sz w:val="32"/>
          <w:szCs w:val="32"/>
        </w:rPr>
        <w:t xml:space="preserve">                             </w:t>
      </w:r>
      <w:r w:rsidRPr="00D33197">
        <w:rPr>
          <w:b/>
          <w:bCs/>
          <w:i/>
          <w:iCs/>
          <w:spacing w:val="-4"/>
          <w:sz w:val="32"/>
          <w:szCs w:val="32"/>
        </w:rPr>
        <w:t>Добрая школа – это хорошо,</w:t>
      </w:r>
    </w:p>
    <w:p w:rsidR="000F08D3" w:rsidRPr="00D33197" w:rsidRDefault="000F08D3" w:rsidP="006D0A64">
      <w:pPr>
        <w:jc w:val="right"/>
        <w:rPr>
          <w:b/>
          <w:bCs/>
          <w:i/>
          <w:iCs/>
          <w:spacing w:val="-4"/>
          <w:sz w:val="32"/>
          <w:szCs w:val="32"/>
        </w:rPr>
      </w:pPr>
      <w:r w:rsidRPr="00D33197">
        <w:rPr>
          <w:b/>
          <w:bCs/>
          <w:i/>
          <w:iCs/>
          <w:spacing w:val="-4"/>
          <w:sz w:val="32"/>
          <w:szCs w:val="32"/>
        </w:rPr>
        <w:t xml:space="preserve">                                                           умная школа – это великолепно,</w:t>
      </w:r>
    </w:p>
    <w:p w:rsidR="000F08D3" w:rsidRPr="00D33197" w:rsidRDefault="000F08D3" w:rsidP="006D0A64">
      <w:pPr>
        <w:jc w:val="right"/>
        <w:rPr>
          <w:b/>
          <w:bCs/>
          <w:i/>
          <w:iCs/>
          <w:spacing w:val="-4"/>
          <w:sz w:val="32"/>
          <w:szCs w:val="32"/>
        </w:rPr>
      </w:pPr>
      <w:r w:rsidRPr="00D33197">
        <w:rPr>
          <w:b/>
          <w:bCs/>
          <w:i/>
          <w:iCs/>
          <w:spacing w:val="-4"/>
          <w:sz w:val="32"/>
          <w:szCs w:val="32"/>
        </w:rPr>
        <w:t xml:space="preserve">                                                                но ребенок должен быть еще и</w:t>
      </w:r>
    </w:p>
    <w:p w:rsidR="000F08D3" w:rsidRPr="00D33197" w:rsidRDefault="000F08D3" w:rsidP="006D0A64">
      <w:pPr>
        <w:jc w:val="right"/>
        <w:rPr>
          <w:b/>
          <w:bCs/>
          <w:i/>
          <w:iCs/>
          <w:spacing w:val="-4"/>
          <w:sz w:val="32"/>
          <w:szCs w:val="32"/>
        </w:rPr>
      </w:pPr>
      <w:r w:rsidRPr="00D33197">
        <w:rPr>
          <w:b/>
          <w:bCs/>
          <w:i/>
          <w:iCs/>
          <w:spacing w:val="-4"/>
          <w:sz w:val="32"/>
          <w:szCs w:val="32"/>
        </w:rPr>
        <w:t xml:space="preserve">                                                подготовлен к жизни.</w:t>
      </w:r>
    </w:p>
    <w:p w:rsidR="000F08D3" w:rsidRDefault="000F08D3" w:rsidP="006D0A64">
      <w:pPr>
        <w:jc w:val="right"/>
        <w:rPr>
          <w:i/>
          <w:iCs/>
          <w:spacing w:val="-4"/>
          <w:sz w:val="32"/>
          <w:szCs w:val="32"/>
        </w:rPr>
      </w:pPr>
      <w:r w:rsidRPr="00D33197">
        <w:rPr>
          <w:b/>
          <w:bCs/>
          <w:i/>
          <w:iCs/>
          <w:spacing w:val="-4"/>
          <w:sz w:val="32"/>
          <w:szCs w:val="32"/>
        </w:rPr>
        <w:t>Д. Дьюи</w:t>
      </w:r>
    </w:p>
    <w:p w:rsidR="000F08D3" w:rsidRPr="0014539C" w:rsidRDefault="000F08D3" w:rsidP="009B0C53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14539C">
        <w:rPr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0F08D3" w:rsidRPr="0014539C" w:rsidRDefault="000F08D3" w:rsidP="009B0C5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0F08D3" w:rsidRPr="0014539C" w:rsidRDefault="000F08D3" w:rsidP="009B0C53">
      <w:pPr>
        <w:jc w:val="both"/>
        <w:rPr>
          <w:b/>
          <w:bCs/>
          <w:sz w:val="28"/>
          <w:szCs w:val="28"/>
          <w:shd w:val="clear" w:color="auto" w:fill="FFFFFF"/>
        </w:rPr>
      </w:pPr>
      <w:r w:rsidRPr="0014539C">
        <w:rPr>
          <w:b/>
          <w:bCs/>
          <w:sz w:val="28"/>
          <w:szCs w:val="28"/>
          <w:shd w:val="clear" w:color="auto" w:fill="FFFFFF"/>
        </w:rPr>
        <w:t>Актуальность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В последние годы в российском обществе существенно трансформировались состав и деятельность субъектов воспитания, прежде всего семьи, школы, учреждений дополнительного образования, средств массовой информации, детских общественных объединений, религиозных организаций.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Социально-экономические и политические реформы оказали негативное воздействие на российскую семью, привели к глубоким изменениям в ее жизнедеятельности. Произошли резкая дифференциация доходов семьи, их массовое обнищание. Углубляется дезорганизация жизни семей, разрушаются сложившиеся нравственно-этические нормы и традиции семейного уклада. Усилилась конфликтность отношений между супругами, родителями, детьми, их депрессивное состояние как следствие их правовой, моральной, экономической незащищенности.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В семьях ухудшается нравственно-психологический климат, нарастают отчужденность между детьми и родителями, все более широкие масштабы приобретает социальное сиротство.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Отрицательно влияет на развитие и воспитание личности, продолжающееся ухудшение состояния здоровья детей. Высокие нагрузки испытывает психическое здоровье детей. Эмоциональное неблагополучие ребенка осложняет его жизнедеятельность, взаимодействие с окружающим миром, освоение новых социальных ролей, приводит к стрессам, неврозам, агрессивности.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В  результате развития средств массовой информации и коммуникации, отсутствия общественного контроля за их деятельностью, значительно расширилось и качественно изменилось информационное поле, в котором происходит воспитательный процесс, резко возросла доступность материалов, распространяемых через прессу, телевидение, радио, компьютерные сети, в том числе и тех, которые наносят вред благополучию детей (пропагандирующих секс, насилие, идеализирующих преступность, наркоманию, проституцию).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0F08D3" w:rsidRPr="0014539C" w:rsidRDefault="000F08D3" w:rsidP="009B0C5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4539C">
        <w:rPr>
          <w:color w:val="000001"/>
          <w:sz w:val="28"/>
          <w:szCs w:val="28"/>
        </w:rPr>
        <w:t xml:space="preserve">Поиск новых путей эффективной организации воспитательного процесса в МБОУ СОШ № 16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0F08D3" w:rsidRPr="0014539C" w:rsidRDefault="000F08D3" w:rsidP="009B0C5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4539C">
        <w:rPr>
          <w:color w:val="000001"/>
          <w:sz w:val="28"/>
          <w:szCs w:val="28"/>
        </w:rPr>
        <w:t xml:space="preserve"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 </w:t>
      </w:r>
    </w:p>
    <w:p w:rsidR="000F08D3" w:rsidRPr="0014539C" w:rsidRDefault="000F08D3" w:rsidP="009B0C5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4539C">
        <w:rPr>
          <w:color w:val="000001"/>
          <w:sz w:val="28"/>
          <w:szCs w:val="28"/>
        </w:rPr>
        <w:t xml:space="preserve">В проекте стратегии развития системы образования на 2011-2020 годы  определена миссия школы: равенство в доступности качественного образования для разных и равных детей.  </w:t>
      </w:r>
    </w:p>
    <w:p w:rsidR="000F08D3" w:rsidRPr="0014539C" w:rsidRDefault="000F08D3" w:rsidP="009B0C5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4539C">
        <w:rPr>
          <w:color w:val="000001"/>
          <w:sz w:val="28"/>
          <w:szCs w:val="28"/>
        </w:rPr>
        <w:t xml:space="preserve">В качестве главных организационных условий развития воспитательной работы в МБОУ СОШ № 16 рассматривается реализация программы развития «Школа – центр образовательных, социально-педагогических и гражданских инициатив» на 2010-2015 гг., целевой программы воспитания и программы духовно-нравственного воспитания </w:t>
      </w:r>
      <w:r w:rsidRPr="0014539C">
        <w:rPr>
          <w:sz w:val="28"/>
          <w:szCs w:val="28"/>
        </w:rPr>
        <w:t xml:space="preserve">учащихся начальной школы «Я - Гражданин своего города, своей страны» на 2011 – 2015 </w:t>
      </w:r>
      <w:r w:rsidRPr="0014539C">
        <w:rPr>
          <w:color w:val="000001"/>
          <w:sz w:val="28"/>
          <w:szCs w:val="28"/>
        </w:rPr>
        <w:t xml:space="preserve">как части образовательной программы. </w:t>
      </w:r>
    </w:p>
    <w:p w:rsidR="000F08D3" w:rsidRPr="0014539C" w:rsidRDefault="000F08D3" w:rsidP="009B0C53">
      <w:pPr>
        <w:pStyle w:val="FORMATTEXT"/>
        <w:ind w:firstLine="568"/>
        <w:jc w:val="both"/>
        <w:rPr>
          <w:sz w:val="28"/>
          <w:szCs w:val="28"/>
        </w:rPr>
      </w:pPr>
      <w:r w:rsidRPr="0014539C">
        <w:rPr>
          <w:color w:val="000001"/>
          <w:sz w:val="28"/>
          <w:szCs w:val="28"/>
        </w:rPr>
        <w:t xml:space="preserve"> МБОУ СОШ № 16  Асбестовского городского округа</w:t>
      </w:r>
      <w:r w:rsidRPr="0014539C">
        <w:rPr>
          <w:sz w:val="28"/>
          <w:szCs w:val="28"/>
        </w:rPr>
        <w:t xml:space="preserve"> является сложной образовательной системой, на развитие которой оказывают влияние как внешние, так и внутренние факторы. </w:t>
      </w:r>
    </w:p>
    <w:p w:rsidR="000F08D3" w:rsidRPr="0014539C" w:rsidRDefault="000F08D3" w:rsidP="009B0C53">
      <w:pPr>
        <w:pStyle w:val="FORMATTEXT"/>
        <w:ind w:firstLine="56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 xml:space="preserve">С одной стороны, школа является частью Российской и Асбестовской образовательной системы, функционирует в социально-культурной среде страны, города; взаимодействует с социально-культурными и образовательными учреждениями. </w:t>
      </w:r>
    </w:p>
    <w:p w:rsidR="000F08D3" w:rsidRPr="0014539C" w:rsidRDefault="000F08D3" w:rsidP="009B0C53">
      <w:pPr>
        <w:pStyle w:val="FORMATTEXT"/>
        <w:ind w:firstLine="56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 xml:space="preserve">С другой стороны, школа имеет свой внутренний потенциал развития, определяемый уровнем подготовленности и профессиональной мобильности педагогического коллектива, степенью внедрения инновационных форм и технологий в учебный процесс, материальным оснащением, готовностью коллектива к переменам в соответствии с социальным заказом общества. </w:t>
      </w:r>
    </w:p>
    <w:p w:rsidR="000F08D3" w:rsidRPr="0014539C" w:rsidRDefault="000F08D3" w:rsidP="009B0C53">
      <w:pPr>
        <w:pStyle w:val="FORMATTEXT"/>
        <w:ind w:firstLine="56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Это позволило школе сформулировать педагогическое кредо - школа равных возможностей (адаптивная).</w:t>
      </w:r>
    </w:p>
    <w:p w:rsidR="000F08D3" w:rsidRPr="0014539C" w:rsidRDefault="000F08D3" w:rsidP="009B0C5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4539C">
        <w:rPr>
          <w:sz w:val="28"/>
          <w:szCs w:val="28"/>
        </w:rPr>
        <w:t>Адаптивная школа - это школа со смешанным контингентом учащихся, где учатся одаренные и обычные дети, а также дети, нуждающиеся в коррекционно-развивающем обучении.</w:t>
      </w:r>
    </w:p>
    <w:p w:rsidR="000F08D3" w:rsidRPr="0014539C" w:rsidRDefault="000F08D3" w:rsidP="009B0C53">
      <w:pPr>
        <w:ind w:firstLine="54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Школа № 16 взяла за основу Программ</w:t>
      </w:r>
      <w:r>
        <w:rPr>
          <w:sz w:val="28"/>
          <w:szCs w:val="28"/>
        </w:rPr>
        <w:t>ы</w:t>
      </w:r>
      <w:r w:rsidRPr="0014539C">
        <w:rPr>
          <w:sz w:val="28"/>
          <w:szCs w:val="28"/>
        </w:rPr>
        <w:t xml:space="preserve"> образования и воспитания адаптивную моде</w:t>
      </w:r>
      <w:r w:rsidRPr="0014539C">
        <w:rPr>
          <w:i/>
          <w:iCs/>
          <w:sz w:val="28"/>
          <w:szCs w:val="28"/>
        </w:rPr>
        <w:t>ль образовательного учреждения и</w:t>
      </w:r>
      <w:r w:rsidRPr="0014539C">
        <w:rPr>
          <w:sz w:val="28"/>
          <w:szCs w:val="28"/>
        </w:rPr>
        <w:t xml:space="preserve"> в настоящий момент осваивает адаптивную систему образования (АСО). АСО - это система, которая способна приспосабливаться к уровням развития каждого ученика и выводить их на более высокий уровень развития обученности и воспитанности. </w:t>
      </w:r>
    </w:p>
    <w:p w:rsidR="000F08D3" w:rsidRPr="0014539C" w:rsidRDefault="000F08D3" w:rsidP="009B0C53">
      <w:pPr>
        <w:ind w:firstLine="540"/>
        <w:jc w:val="both"/>
        <w:rPr>
          <w:sz w:val="28"/>
          <w:szCs w:val="28"/>
          <w:u w:val="single"/>
        </w:rPr>
      </w:pPr>
      <w:r w:rsidRPr="0014539C">
        <w:rPr>
          <w:i/>
          <w:iCs/>
          <w:sz w:val="28"/>
          <w:szCs w:val="28"/>
          <w:u w:val="single"/>
        </w:rPr>
        <w:t>Основные принципы АСО:</w:t>
      </w:r>
    </w:p>
    <w:p w:rsidR="000F08D3" w:rsidRPr="0014539C" w:rsidRDefault="000F08D3" w:rsidP="009B0C5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продвижение каждого ученика от его уровня на более высокий уровень развития, обученности, воспитанности;</w:t>
      </w:r>
    </w:p>
    <w:p w:rsidR="000F08D3" w:rsidRPr="0014539C" w:rsidRDefault="000F08D3" w:rsidP="009B0C5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главная технология – технология  дифференцированного обучения, воспитания;</w:t>
      </w:r>
    </w:p>
    <w:p w:rsidR="000F08D3" w:rsidRPr="0014539C" w:rsidRDefault="000F08D3" w:rsidP="009B0C5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14539C">
        <w:rPr>
          <w:i/>
          <w:iCs/>
          <w:sz w:val="28"/>
          <w:szCs w:val="28"/>
        </w:rPr>
        <w:t xml:space="preserve">главная методическая идея  </w:t>
      </w:r>
      <w:r w:rsidRPr="0014539C">
        <w:rPr>
          <w:sz w:val="28"/>
          <w:szCs w:val="28"/>
        </w:rPr>
        <w:t>– умение учащихся самостоятельно добывать знания, обобщать их, делать выводы.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</w:rPr>
      </w:pPr>
      <w:r w:rsidRPr="0014539C">
        <w:rPr>
          <w:i/>
          <w:iCs/>
          <w:sz w:val="28"/>
          <w:szCs w:val="28"/>
        </w:rPr>
        <w:t>Модель адаптивной школы</w:t>
      </w:r>
      <w:r w:rsidRPr="0014539C">
        <w:rPr>
          <w:b/>
          <w:bCs/>
          <w:i/>
          <w:iCs/>
          <w:sz w:val="28"/>
          <w:szCs w:val="28"/>
        </w:rPr>
        <w:t xml:space="preserve"> </w:t>
      </w:r>
      <w:r w:rsidRPr="0014539C">
        <w:rPr>
          <w:sz w:val="28"/>
          <w:szCs w:val="28"/>
        </w:rPr>
        <w:t>описана в работах Е.А.Ямбурга. Адаптивная школа – воспитательно - образовательное учреждение, которое «стремится, с одной стороны, максимально адаптироваться к воспитанникам с их индивидуальными особенностями, с другой – по возможности гибко реагировать на социокультурные изменения среды».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 xml:space="preserve">          Программа  направлена на развитие школы как открытой образовательной системы, ориентированной на адаптивную подготовку школьника в соответствии с потребностями личности, общества, государства, в контексте национальной образовательной инициативы «Наша новая школа» и образовательных стандартов </w:t>
      </w:r>
      <w:r w:rsidRPr="0014539C">
        <w:rPr>
          <w:sz w:val="28"/>
          <w:szCs w:val="28"/>
          <w:lang w:val="en-US"/>
        </w:rPr>
        <w:t>II</w:t>
      </w:r>
      <w:r w:rsidRPr="0014539C">
        <w:rPr>
          <w:sz w:val="28"/>
          <w:szCs w:val="28"/>
        </w:rPr>
        <w:t xml:space="preserve"> поколения.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  <w:shd w:val="clear" w:color="auto" w:fill="FFFFFF"/>
        </w:rPr>
      </w:pPr>
      <w:r w:rsidRPr="0014539C">
        <w:rPr>
          <w:sz w:val="28"/>
          <w:szCs w:val="28"/>
          <w:shd w:val="clear" w:color="auto" w:fill="FFFFFF"/>
        </w:rPr>
        <w:t>Исходя из этого, следует, что необходимо  сменить личностное ориентирование и социальное ориентирование.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Программа воспитания, социализации и духовно-нравственного развития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</w:t>
      </w:r>
    </w:p>
    <w:p w:rsidR="000F08D3" w:rsidRPr="0014539C" w:rsidRDefault="000F08D3" w:rsidP="009B0C53">
      <w:pPr>
        <w:ind w:firstLine="708"/>
        <w:jc w:val="both"/>
        <w:rPr>
          <w:b/>
          <w:bCs/>
          <w:sz w:val="28"/>
          <w:szCs w:val="28"/>
        </w:rPr>
      </w:pPr>
      <w:r w:rsidRPr="0014539C">
        <w:rPr>
          <w:b/>
          <w:bCs/>
          <w:sz w:val="28"/>
          <w:szCs w:val="28"/>
          <w:u w:val="single"/>
        </w:rPr>
        <w:t>Цель программы</w:t>
      </w:r>
      <w:r w:rsidRPr="0014539C">
        <w:rPr>
          <w:b/>
          <w:bCs/>
          <w:sz w:val="28"/>
          <w:szCs w:val="28"/>
        </w:rPr>
        <w:t xml:space="preserve"> -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профессиональному выбору.</w:t>
      </w:r>
    </w:p>
    <w:p w:rsidR="000F08D3" w:rsidRPr="0014539C" w:rsidRDefault="000F08D3" w:rsidP="009B0C5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4539C">
        <w:rPr>
          <w:sz w:val="28"/>
          <w:szCs w:val="28"/>
        </w:rPr>
        <w:t xml:space="preserve">Формирование социально активной личности в МБОУ СОШ № 16 происходит в условиях сложившейся учебно - воспитательной системы, в основе которой лежат педагогические идеи ориентированные на базовые национальные ценности. </w:t>
      </w:r>
      <w:r w:rsidRPr="0014539C">
        <w:rPr>
          <w:b/>
          <w:bCs/>
          <w:i/>
          <w:iCs/>
          <w:sz w:val="28"/>
          <w:szCs w:val="28"/>
        </w:rPr>
        <w:t>Главной ценностью является Человек - личность школьника.</w:t>
      </w:r>
    </w:p>
    <w:p w:rsidR="000F08D3" w:rsidRPr="0014539C" w:rsidRDefault="000F08D3" w:rsidP="009B0C53">
      <w:pPr>
        <w:ind w:firstLine="708"/>
        <w:jc w:val="both"/>
        <w:rPr>
          <w:b/>
          <w:bCs/>
          <w:i/>
          <w:iCs/>
          <w:color w:val="C00000"/>
          <w:sz w:val="28"/>
          <w:szCs w:val="28"/>
        </w:rPr>
      </w:pPr>
      <w:r w:rsidRPr="0014539C">
        <w:rPr>
          <w:sz w:val="28"/>
          <w:szCs w:val="28"/>
        </w:rPr>
        <w:t xml:space="preserve">Учебно - воспитательный процесс в  школе направлен не только на формирование предметных знаний, но и на воспитание личностных качеств школьников, на развитие их творческих способностей и формирование основ социально ответственного поведения в обществе и в семье. Особое внимание в программе акцентировано на аспектах социализации личности. Понятие «социализация»  связано с такими понятиями, как  «воспитание»,  «обучение», «развитие личности». Социализация школьников осуществляется на всех ступенях обучения. Социальный опыт учащиеся приобретают в результате реализации образовательных и воспитательных программ, действующих в ОУ; в результате приобретения опыта общения в молодежной, социальной, внешкольной среде. </w:t>
      </w:r>
      <w:r w:rsidRPr="0014539C">
        <w:rPr>
          <w:sz w:val="28"/>
          <w:szCs w:val="28"/>
        </w:rPr>
        <w:br/>
      </w:r>
      <w:r w:rsidRPr="0014539C">
        <w:rPr>
          <w:sz w:val="28"/>
          <w:szCs w:val="28"/>
        </w:rPr>
        <w:br/>
      </w:r>
      <w:r w:rsidRPr="0014539C">
        <w:rPr>
          <w:b/>
          <w:bCs/>
          <w:i/>
          <w:iCs/>
          <w:color w:val="C00000"/>
          <w:sz w:val="28"/>
          <w:szCs w:val="28"/>
        </w:rPr>
        <w:t>КЛЮЧЕВЫМИ ПОНЯТИЯМИ</w:t>
      </w:r>
    </w:p>
    <w:p w:rsidR="000F08D3" w:rsidRPr="0014539C" w:rsidRDefault="000F08D3" w:rsidP="009B0C53">
      <w:pPr>
        <w:shd w:val="clear" w:color="auto" w:fill="FFFFFF"/>
        <w:jc w:val="both"/>
        <w:rPr>
          <w:color w:val="000000"/>
          <w:sz w:val="28"/>
          <w:szCs w:val="28"/>
        </w:rPr>
      </w:pPr>
      <w:r w:rsidRPr="0014539C">
        <w:rPr>
          <w:color w:val="000000"/>
          <w:sz w:val="28"/>
          <w:szCs w:val="28"/>
        </w:rPr>
        <w:t>воспитательной системы являются: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ind w:right="67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 xml:space="preserve">социализация -  </w:t>
      </w:r>
      <w:r w:rsidRPr="0014539C">
        <w:rPr>
          <w:sz w:val="28"/>
          <w:szCs w:val="28"/>
        </w:rPr>
        <w:t>э</w:t>
      </w:r>
      <w:r w:rsidRPr="0014539C">
        <w:rPr>
          <w:sz w:val="28"/>
          <w:szCs w:val="28"/>
          <w:shd w:val="clear" w:color="auto" w:fill="FFFFFF"/>
        </w:rPr>
        <w:t>то процесс, необходимый ребёнку, для получения</w:t>
      </w:r>
      <w:r w:rsidRPr="0014539C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Навыков (страница отсутствует)" w:history="1">
        <w:r w:rsidRPr="0014539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навыков</w:t>
        </w:r>
      </w:hyperlink>
      <w:r w:rsidRPr="0014539C">
        <w:rPr>
          <w:sz w:val="28"/>
          <w:szCs w:val="28"/>
          <w:shd w:val="clear" w:color="auto" w:fill="FFFFFF"/>
        </w:rPr>
        <w:t xml:space="preserve">, </w:t>
      </w:r>
      <w:r w:rsidRPr="0014539C">
        <w:rPr>
          <w:color w:val="000000"/>
          <w:sz w:val="28"/>
          <w:szCs w:val="28"/>
          <w:shd w:val="clear" w:color="auto" w:fill="FFFFFF"/>
        </w:rPr>
        <w:t>определенной системы знаний, норм и ценностей</w:t>
      </w:r>
      <w:r w:rsidRPr="0014539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4539C">
        <w:rPr>
          <w:sz w:val="28"/>
          <w:szCs w:val="28"/>
          <w:shd w:val="clear" w:color="auto" w:fill="FFFFFF"/>
        </w:rPr>
        <w:t xml:space="preserve"> для полноценной жизни в обществе;</w:t>
      </w:r>
      <w:r w:rsidRPr="001453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ind w:right="67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самовыражение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процесс и результат индивидом присущих ему  качеств и способностей;</w:t>
      </w:r>
    </w:p>
    <w:p w:rsidR="000F08D3" w:rsidRPr="0014539C" w:rsidRDefault="000F08D3" w:rsidP="009B0C53">
      <w:pPr>
        <w:numPr>
          <w:ilvl w:val="0"/>
          <w:numId w:val="21"/>
        </w:numPr>
        <w:shd w:val="clear" w:color="auto" w:fill="FFFFFF"/>
        <w:ind w:right="67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личность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постоянно   изменяющееся   системное   качество,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проявляющееся как устойчивая совокупность свойств индивида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характеризующее социальную сущность человека;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субъект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индивид   или   группа,   обладающие   осознанной  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творческой активностью в познании и преобразовании себя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окружающей действительности;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субъектностъ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качество   отдельного  человека  или   группы,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отражающее способность быть индивидуальным или групповым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субъектом  и выражающееся мерой обладания активностью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свободой в выборе и осуществлении деятельности;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индивидуальность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неповторимое  своеобразие  человека  или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группы, уникальное сочетание в них единичных, особенных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общих черт, отличающее их от других индивидов и человеческих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общностей;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выбор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осуществление человеком или группой возможности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избрать из некоторой совокупности наиболее предпочтительный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вариант для проявления своей активности;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педагогическая    поддержка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деятельность    педагогов    по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оказанию превентивной и оперативной помощи детям в решении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их   индивидуальных   проблем,   связанных   в   физическим   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психическим здоровьем, общением, успешным продвижением в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обучении, жизненным и профессиональным самоопределением</w:t>
      </w:r>
      <w:r w:rsidRPr="0014539C">
        <w:rPr>
          <w:sz w:val="28"/>
          <w:szCs w:val="28"/>
        </w:rPr>
        <w:t xml:space="preserve">  </w:t>
      </w:r>
      <w:r w:rsidRPr="0014539C">
        <w:rPr>
          <w:color w:val="000000"/>
          <w:sz w:val="28"/>
          <w:szCs w:val="28"/>
        </w:rPr>
        <w:t>(О.С. Газман, Т.В. Фролова);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системный подход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методологическая      ориентация     в деятельности,  при  которой  объект  познания  или  управления рассматривается как система;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воспитательная  система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упорядоченная      целостная совокупность    компонентов,    взаимодействие    и    интеграция которых обуславливают наличие у учреждения образования или его структурного подразделения способности целенаправленно и эффективно содействовать развитию личности учащихся;</w:t>
      </w:r>
    </w:p>
    <w:p w:rsidR="000F08D3" w:rsidRPr="0014539C" w:rsidRDefault="000F08D3" w:rsidP="009B0C53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личностно  ориентированный   подход</w:t>
      </w:r>
      <w:r w:rsidRPr="0014539C">
        <w:rPr>
          <w:i/>
          <w:iCs/>
          <w:color w:val="000000"/>
          <w:sz w:val="28"/>
          <w:szCs w:val="28"/>
        </w:rPr>
        <w:t xml:space="preserve"> – </w:t>
      </w:r>
      <w:r w:rsidRPr="0014539C">
        <w:rPr>
          <w:color w:val="000000"/>
          <w:sz w:val="28"/>
          <w:szCs w:val="28"/>
        </w:rPr>
        <w:t>методологическая ориентация    в    педагогической    деятельности,    позволяющая посредством опоры на систему взаимосвязанных понятий, идей и способов    действий    обеспечить    и    поддерживать    процессы самопроявления,   саморазвития   и   самореализации   личности ребенка, развития его неповторимой индивидуальности.</w:t>
      </w:r>
    </w:p>
    <w:p w:rsidR="000F08D3" w:rsidRPr="0014539C" w:rsidRDefault="000F08D3" w:rsidP="009B0C53">
      <w:pPr>
        <w:pStyle w:val="ListParagraph"/>
        <w:shd w:val="clear" w:color="auto" w:fill="FFFFFF"/>
        <w:rPr>
          <w:b/>
          <w:bCs/>
          <w:sz w:val="28"/>
          <w:szCs w:val="28"/>
        </w:rPr>
      </w:pPr>
    </w:p>
    <w:p w:rsidR="000F08D3" w:rsidRPr="0014539C" w:rsidRDefault="000F08D3" w:rsidP="009B0C53">
      <w:pPr>
        <w:pStyle w:val="ListParagraph"/>
        <w:shd w:val="clear" w:color="auto" w:fill="FFFFFF"/>
        <w:rPr>
          <w:b/>
          <w:bCs/>
          <w:sz w:val="28"/>
          <w:szCs w:val="28"/>
        </w:rPr>
      </w:pPr>
      <w:r w:rsidRPr="0014539C">
        <w:rPr>
          <w:b/>
          <w:bCs/>
          <w:sz w:val="28"/>
          <w:szCs w:val="28"/>
        </w:rPr>
        <w:t>ЦЕЛЬ ВОСПИТАНИЯ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color w:val="000000"/>
          <w:sz w:val="28"/>
          <w:szCs w:val="28"/>
        </w:rPr>
      </w:pPr>
      <w:r w:rsidRPr="0014539C">
        <w:rPr>
          <w:color w:val="000000"/>
          <w:sz w:val="28"/>
          <w:szCs w:val="28"/>
        </w:rPr>
        <w:t>ориентирована на формирование у личности рефлексивного, творческого, нравственного отношения к собственной жизни в соответствии с жизнью других людей.</w:t>
      </w:r>
    </w:p>
    <w:p w:rsidR="000F08D3" w:rsidRPr="0014539C" w:rsidRDefault="000F08D3" w:rsidP="009B0C53">
      <w:pPr>
        <w:pStyle w:val="ListParagraph"/>
        <w:numPr>
          <w:ilvl w:val="0"/>
          <w:numId w:val="20"/>
        </w:num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14539C">
        <w:rPr>
          <w:b/>
          <w:bCs/>
          <w:i/>
          <w:iCs/>
          <w:color w:val="000000"/>
          <w:sz w:val="28"/>
          <w:szCs w:val="28"/>
        </w:rPr>
        <w:t>Наш воспитанник, живущий в современном мире и готовый к самореализации в социальной сфере, это:</w:t>
      </w:r>
    </w:p>
    <w:p w:rsidR="000F08D3" w:rsidRPr="0014539C" w:rsidRDefault="000F08D3" w:rsidP="009B0C53">
      <w:pPr>
        <w:pStyle w:val="ListParagraph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личность</w:t>
      </w:r>
      <w:r w:rsidRPr="0014539C">
        <w:rPr>
          <w:i/>
          <w:iCs/>
          <w:sz w:val="28"/>
          <w:szCs w:val="28"/>
        </w:rPr>
        <w:t>,</w:t>
      </w:r>
      <w:r w:rsidRPr="0014539C">
        <w:rPr>
          <w:color w:val="000000"/>
          <w:sz w:val="28"/>
          <w:szCs w:val="28"/>
        </w:rPr>
        <w:t xml:space="preserve"> </w:t>
      </w:r>
      <w:r w:rsidRPr="0014539C">
        <w:rPr>
          <w:sz w:val="28"/>
          <w:szCs w:val="28"/>
        </w:rPr>
        <w:t>творчески развитая, социально-ориентированная, со сформированными навыками самообразования, самовоспитания, саморазвития, способная к самореализации.</w:t>
      </w:r>
      <w:r w:rsidRPr="0014539C">
        <w:rPr>
          <w:i/>
          <w:iCs/>
          <w:color w:val="000000"/>
          <w:sz w:val="28"/>
          <w:szCs w:val="28"/>
        </w:rPr>
        <w:t xml:space="preserve">  </w:t>
      </w:r>
    </w:p>
    <w:p w:rsidR="000F08D3" w:rsidRPr="0014539C" w:rsidRDefault="000F08D3" w:rsidP="009B0C53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член детского, подросткового, молодежного сообщества</w:t>
      </w:r>
      <w:r w:rsidRPr="0014539C">
        <w:rPr>
          <w:i/>
          <w:iCs/>
          <w:color w:val="000000"/>
          <w:sz w:val="28"/>
          <w:szCs w:val="28"/>
        </w:rPr>
        <w:t xml:space="preserve">, </w:t>
      </w:r>
      <w:r w:rsidRPr="0014539C">
        <w:rPr>
          <w:color w:val="000000"/>
          <w:sz w:val="28"/>
          <w:szCs w:val="28"/>
        </w:rPr>
        <w:t>владеющий   культурой   межличностных   отношений,   построенных   не   на паритете силы, а на паритете интересов, не на конфронтации и насилии, а на цивилизованных формах человеческого общения;</w:t>
      </w:r>
    </w:p>
    <w:p w:rsidR="000F08D3" w:rsidRPr="0014539C" w:rsidRDefault="000F08D3" w:rsidP="009B0C53">
      <w:pPr>
        <w:pStyle w:val="ListParagraph"/>
        <w:numPr>
          <w:ilvl w:val="0"/>
          <w:numId w:val="20"/>
        </w:numPr>
        <w:shd w:val="clear" w:color="auto" w:fill="FFFFFF"/>
        <w:ind w:right="67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ученик, воспитанник школы</w:t>
      </w:r>
      <w:r w:rsidRPr="0014539C">
        <w:rPr>
          <w:i/>
          <w:iCs/>
          <w:color w:val="000000"/>
          <w:sz w:val="28"/>
          <w:szCs w:val="28"/>
        </w:rPr>
        <w:t xml:space="preserve">, </w:t>
      </w:r>
      <w:r w:rsidRPr="0014539C">
        <w:rPr>
          <w:color w:val="000000"/>
          <w:sz w:val="28"/>
          <w:szCs w:val="28"/>
        </w:rPr>
        <w:t>знакомый с историей своей школы, со спецификой ее образовательной системы, развивающий ее традиции, активно участвующий в определении перспектив ее развития, владеющий культурой умственного труда;</w:t>
      </w:r>
    </w:p>
    <w:p w:rsidR="000F08D3" w:rsidRPr="0014539C" w:rsidRDefault="000F08D3" w:rsidP="009B0C53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наш горожанин</w:t>
      </w:r>
      <w:r w:rsidRPr="0014539C">
        <w:rPr>
          <w:i/>
          <w:iCs/>
          <w:color w:val="000000"/>
          <w:sz w:val="28"/>
          <w:szCs w:val="28"/>
        </w:rPr>
        <w:t xml:space="preserve">, </w:t>
      </w:r>
      <w:r w:rsidRPr="0014539C">
        <w:rPr>
          <w:color w:val="000000"/>
          <w:sz w:val="28"/>
          <w:szCs w:val="28"/>
        </w:rPr>
        <w:t>с любовью относящийся к городу, в котором он живет, знающий и поддерживающий его исторические и культурные традиции, прилагающий силы к его развитию и процветанию.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</w:p>
    <w:p w:rsidR="000F08D3" w:rsidRDefault="000F08D3" w:rsidP="009B0C53">
      <w:pPr>
        <w:pStyle w:val="ListParagraph"/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14539C">
        <w:rPr>
          <w:b/>
          <w:bCs/>
          <w:sz w:val="28"/>
          <w:szCs w:val="28"/>
          <w:u w:val="single"/>
        </w:rPr>
        <w:t xml:space="preserve">ЦЕННОСТНО-ОРИЕНТИРОВАННОЕ ЯДРО </w:t>
      </w:r>
    </w:p>
    <w:p w:rsidR="000F08D3" w:rsidRPr="0014539C" w:rsidRDefault="000F08D3" w:rsidP="009B0C53">
      <w:pPr>
        <w:pStyle w:val="ListParagraph"/>
        <w:shd w:val="clear" w:color="auto" w:fill="FFFFFF"/>
        <w:jc w:val="center"/>
        <w:rPr>
          <w:sz w:val="28"/>
          <w:szCs w:val="28"/>
          <w:u w:val="single"/>
        </w:rPr>
      </w:pPr>
      <w:r w:rsidRPr="0014539C">
        <w:rPr>
          <w:b/>
          <w:bCs/>
          <w:sz w:val="28"/>
          <w:szCs w:val="28"/>
          <w:u w:val="single"/>
        </w:rPr>
        <w:t>ВОСПИТАТЕЛЬНОЙ СИСТЕМЫ</w:t>
      </w:r>
    </w:p>
    <w:p w:rsidR="000F08D3" w:rsidRPr="0014539C" w:rsidRDefault="000F08D3" w:rsidP="009B0C53">
      <w:pPr>
        <w:pStyle w:val="ListParagraph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i/>
          <w:iCs/>
          <w:color w:val="000000"/>
          <w:sz w:val="28"/>
          <w:szCs w:val="28"/>
        </w:rPr>
        <w:t xml:space="preserve">Школа самовыражения </w:t>
      </w:r>
      <w:r w:rsidRPr="0014539C">
        <w:rPr>
          <w:i/>
          <w:iCs/>
          <w:color w:val="000000"/>
          <w:sz w:val="28"/>
          <w:szCs w:val="28"/>
        </w:rPr>
        <w:t xml:space="preserve">- </w:t>
      </w:r>
      <w:r w:rsidRPr="0014539C">
        <w:rPr>
          <w:color w:val="000000"/>
          <w:sz w:val="28"/>
          <w:szCs w:val="28"/>
        </w:rPr>
        <w:t>это образовательное учреждение, которое реализует следующую цель - эффективно содействовать актуализации и проявлению ребенком своих личностных качеств, формированию его индивидуальности, субъектности, способности к нравственной творческой реализации своих возможностей. Школьное сообщество создает необходимые условия для развития самоактуализированной личности ребенка и взрослого.</w:t>
      </w:r>
    </w:p>
    <w:p w:rsidR="000F08D3" w:rsidRPr="0014539C" w:rsidRDefault="000F08D3" w:rsidP="009B0C53">
      <w:pPr>
        <w:pStyle w:val="ListParagraph"/>
        <w:numPr>
          <w:ilvl w:val="0"/>
          <w:numId w:val="19"/>
        </w:numPr>
        <w:shd w:val="clear" w:color="auto" w:fill="FFFFFF"/>
        <w:ind w:right="67"/>
        <w:jc w:val="both"/>
        <w:rPr>
          <w:sz w:val="28"/>
          <w:szCs w:val="28"/>
        </w:rPr>
      </w:pPr>
      <w:r w:rsidRPr="0014539C">
        <w:rPr>
          <w:b/>
          <w:bCs/>
          <w:i/>
          <w:iCs/>
          <w:color w:val="000000"/>
          <w:sz w:val="28"/>
          <w:szCs w:val="28"/>
        </w:rPr>
        <w:t xml:space="preserve">Школа самовыражения </w:t>
      </w:r>
      <w:r w:rsidRPr="0014539C">
        <w:rPr>
          <w:i/>
          <w:iCs/>
          <w:color w:val="000000"/>
          <w:sz w:val="28"/>
          <w:szCs w:val="28"/>
        </w:rPr>
        <w:t xml:space="preserve">- </w:t>
      </w:r>
      <w:r w:rsidRPr="0014539C">
        <w:rPr>
          <w:color w:val="000000"/>
          <w:sz w:val="28"/>
          <w:szCs w:val="28"/>
        </w:rPr>
        <w:t xml:space="preserve">это учебное заведение, в котором наиболее значимыми ценностями являются такие, как </w:t>
      </w:r>
      <w:r w:rsidRPr="0014539C">
        <w:rPr>
          <w:i/>
          <w:iCs/>
          <w:color w:val="000000"/>
          <w:sz w:val="28"/>
          <w:szCs w:val="28"/>
        </w:rPr>
        <w:t xml:space="preserve">«Самоактуализация», «Индивидуальность», «Субъективностъ», «Выбор», «Творчество», «Успех», «Доверие». </w:t>
      </w:r>
      <w:r w:rsidRPr="0014539C">
        <w:rPr>
          <w:color w:val="000000"/>
          <w:sz w:val="28"/>
          <w:szCs w:val="28"/>
        </w:rPr>
        <w:t>Эти ценности играют роль принципов воспитательной системы и жизненности школьного сообщества. Деятельность, общение и отношения строятся на следующих принципах: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1.Принцип самоактуализации.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В каждом ребенке существует потребность актуализации своих интеллектуальных, коммуникаитвных, художественных и физических способностей. Важно побудить и поддержать стремление учащихся к проявлению своих природных и социально приобретенных возможностей.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2.Принцип индивидуальности.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Создание условий для формирования индивидуальной личности учащегося и педагога, уникальности общешкольного и классных коллективов — это главная задача и магистральное направление развития школьного сообщества.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(стать) самим собой, обрети (постичь) свой образ.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3.Принцип субъектности.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Индивидуальность присуща лишь тому человеку, который реально обладает субъективными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субъективного опыта. Межсубъектный характер взаимодействия должен быть доминирующим в школьном сообществе.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4.Принцип выбора.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Без выбора невозможно развитие индивидуальности и субъектности, самоактуализации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0F08D3" w:rsidRPr="0014539C" w:rsidRDefault="000F08D3" w:rsidP="009B0C53">
      <w:pPr>
        <w:pStyle w:val="ListParagraph"/>
        <w:shd w:val="clear" w:color="auto" w:fill="FFFFFF"/>
        <w:ind w:right="67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5.Принцип творчества и успеха.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Индивидуальная и коллективная творческая деятельность позволяет определять и развивать индивидуальные способности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и самостроительству своего «я».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color w:val="000000"/>
          <w:sz w:val="28"/>
          <w:szCs w:val="28"/>
          <w:u w:val="single"/>
        </w:rPr>
        <w:t>б.Принцип доверия и поддержки.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Решительно отказаться от идеологии и практики социоцентрического по направленности и авторитарного по характеру учебно-воспитательного процесса, присущего педагогике насильственного формирования личности ребенка. Обогатить арсенал педагогической          деятельности          гуманистическими          личностно</w:t>
      </w:r>
    </w:p>
    <w:p w:rsidR="000F08D3" w:rsidRPr="0014539C" w:rsidRDefault="000F08D3" w:rsidP="009B0C53">
      <w:pPr>
        <w:pStyle w:val="ListParagraph"/>
        <w:shd w:val="clear" w:color="auto" w:fill="FFFFFF"/>
        <w:jc w:val="both"/>
        <w:rPr>
          <w:color w:val="000000"/>
          <w:sz w:val="28"/>
          <w:szCs w:val="28"/>
        </w:rPr>
      </w:pPr>
      <w:r w:rsidRPr="0014539C">
        <w:rPr>
          <w:color w:val="000000"/>
          <w:sz w:val="28"/>
          <w:szCs w:val="28"/>
        </w:rPr>
        <w:t>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ребенка.</w:t>
      </w:r>
    </w:p>
    <w:p w:rsidR="000F08D3" w:rsidRPr="0014539C" w:rsidRDefault="000F08D3" w:rsidP="009B0C53">
      <w:pPr>
        <w:pStyle w:val="ListParagraph"/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0F08D3" w:rsidRPr="0014539C" w:rsidRDefault="000F08D3" w:rsidP="009B0C53">
      <w:pPr>
        <w:pStyle w:val="ListParagraph"/>
        <w:shd w:val="clear" w:color="auto" w:fill="FFFFFF"/>
        <w:jc w:val="center"/>
        <w:rPr>
          <w:sz w:val="28"/>
          <w:szCs w:val="28"/>
          <w:u w:val="single"/>
        </w:rPr>
      </w:pPr>
      <w:r w:rsidRPr="0014539C">
        <w:rPr>
          <w:b/>
          <w:bCs/>
          <w:sz w:val="28"/>
          <w:szCs w:val="28"/>
          <w:u w:val="single"/>
        </w:rPr>
        <w:t>МЕХАНИЗМ ФУНКЦИОНИРОВАНИЯ ВОСПИТАТЕЛЬНОЙ СИСТЕМЫ</w:t>
      </w:r>
    </w:p>
    <w:p w:rsidR="000F08D3" w:rsidRPr="0014539C" w:rsidRDefault="000F08D3" w:rsidP="009B0C53">
      <w:pPr>
        <w:shd w:val="clear" w:color="auto" w:fill="FFFFFF"/>
        <w:ind w:firstLine="348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Воспитательная система школы самовыражения и социальной адаптации личности к условиям окружающего мира выполняет следующие функции: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развивающую</w:t>
      </w:r>
      <w:r w:rsidRPr="0014539C">
        <w:rPr>
          <w:i/>
          <w:iCs/>
          <w:color w:val="000000"/>
          <w:sz w:val="28"/>
          <w:szCs w:val="28"/>
        </w:rPr>
        <w:t xml:space="preserve">, </w:t>
      </w:r>
      <w:r w:rsidRPr="0014539C">
        <w:rPr>
          <w:color w:val="000000"/>
          <w:sz w:val="28"/>
          <w:szCs w:val="28"/>
        </w:rPr>
        <w:t>направленную на стимулирование продолжительных изменений в личности ребенка и педагога, поддержку  процессов   самовыражения способностей  детей  и взрослых, обеспечение развития педагогического и ученического коллективов;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интегрирующую,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содействующую соединению в одно целое ранее     разрозненных и несогласованных воспитательных воздействий;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 w:right="67"/>
        <w:jc w:val="both"/>
        <w:rPr>
          <w:color w:val="000000"/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регулирующую,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связанную с упорядочением педагогических процессов и их влияния на формирование личности ребенка, ученического и педагогического коллективов;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защитную,</w:t>
      </w:r>
      <w:r w:rsidRPr="0014539C">
        <w:rPr>
          <w:i/>
          <w:iCs/>
          <w:color w:val="000000"/>
          <w:sz w:val="28"/>
          <w:szCs w:val="28"/>
        </w:rPr>
        <w:t xml:space="preserve">  </w:t>
      </w:r>
      <w:r w:rsidRPr="0014539C">
        <w:rPr>
          <w:color w:val="000000"/>
          <w:sz w:val="28"/>
          <w:szCs w:val="28"/>
        </w:rPr>
        <w:t>направленную  на  повышение  уровня  социальной защищенности учащихся и педагогов, нейтрализацию влияния негативных факторов окружающей среды на личность ребенка и процесс его развития;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компенсирующую,</w:t>
      </w:r>
      <w:r w:rsidRPr="0014539C">
        <w:rPr>
          <w:i/>
          <w:iCs/>
          <w:color w:val="000000"/>
          <w:sz w:val="28"/>
          <w:szCs w:val="28"/>
        </w:rPr>
        <w:t xml:space="preserve">   </w:t>
      </w:r>
      <w:r w:rsidRPr="0014539C">
        <w:rPr>
          <w:color w:val="000000"/>
          <w:sz w:val="28"/>
          <w:szCs w:val="28"/>
        </w:rPr>
        <w:t>предполагающую   создание   в   школе   для компенсации   недостаточного   участия   семьи   и   социума   в обеспечении жизнедеятельности ребенка, раскрытии и развитии его склонностей и способностей;</w:t>
      </w:r>
    </w:p>
    <w:p w:rsidR="000F08D3" w:rsidRPr="0014539C" w:rsidRDefault="000F08D3" w:rsidP="009B0C53">
      <w:pPr>
        <w:pStyle w:val="ListParagraph"/>
        <w:numPr>
          <w:ilvl w:val="0"/>
          <w:numId w:val="18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i/>
          <w:iCs/>
          <w:color w:val="00B050"/>
          <w:sz w:val="28"/>
          <w:szCs w:val="28"/>
        </w:rPr>
        <w:t>корректирующую,</w:t>
      </w:r>
      <w:r w:rsidRPr="0014539C">
        <w:rPr>
          <w:i/>
          <w:iCs/>
          <w:color w:val="000000"/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заключающуюся в осуществлении педагогически целесообразной коррекции и общения школьника с целью уменьшения силы негативного влияния на формирование его личности.</w:t>
      </w:r>
    </w:p>
    <w:p w:rsidR="000F08D3" w:rsidRPr="0014539C" w:rsidRDefault="000F08D3" w:rsidP="009B0C53">
      <w:pPr>
        <w:shd w:val="clear" w:color="auto" w:fill="FFFFFF"/>
        <w:ind w:firstLine="708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Реализация    цели    и    перечисленных    функций    воспитательной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 xml:space="preserve">системы   осуществляется через следующие </w:t>
      </w:r>
      <w:r w:rsidRPr="0014539C">
        <w:rPr>
          <w:b/>
          <w:bCs/>
          <w:sz w:val="28"/>
          <w:szCs w:val="28"/>
        </w:rPr>
        <w:t>педагогические</w:t>
      </w:r>
      <w:r w:rsidRPr="0014539C">
        <w:rPr>
          <w:sz w:val="28"/>
          <w:szCs w:val="28"/>
        </w:rPr>
        <w:t xml:space="preserve"> </w:t>
      </w:r>
      <w:r w:rsidRPr="0014539C">
        <w:rPr>
          <w:b/>
          <w:bCs/>
          <w:sz w:val="28"/>
          <w:szCs w:val="28"/>
        </w:rPr>
        <w:t>условия: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sz w:val="28"/>
          <w:szCs w:val="28"/>
          <w:u w:val="single"/>
        </w:rPr>
        <w:t>1.Обеспечение   готовности   личности   учащегося   и   педагога   к самовыражению:</w:t>
      </w:r>
    </w:p>
    <w:p w:rsidR="000F08D3" w:rsidRPr="0014539C" w:rsidRDefault="000F08D3" w:rsidP="009B0C53">
      <w:pPr>
        <w:pStyle w:val="ListParagraph"/>
        <w:numPr>
          <w:ilvl w:val="0"/>
          <w:numId w:val="17"/>
        </w:numPr>
        <w:ind w:left="851"/>
        <w:rPr>
          <w:sz w:val="28"/>
          <w:szCs w:val="28"/>
        </w:rPr>
      </w:pPr>
      <w:r w:rsidRPr="0014539C">
        <w:rPr>
          <w:sz w:val="28"/>
          <w:szCs w:val="28"/>
        </w:rPr>
        <w:t xml:space="preserve">интеграция учебной и внеучебной деятельности с опорой на интересы и возможности учащихся; </w:t>
      </w:r>
    </w:p>
    <w:p w:rsidR="000F08D3" w:rsidRPr="0014539C" w:rsidRDefault="000F08D3" w:rsidP="009B0C53">
      <w:pPr>
        <w:pStyle w:val="ListParagraph"/>
        <w:numPr>
          <w:ilvl w:val="0"/>
          <w:numId w:val="17"/>
        </w:numPr>
        <w:shd w:val="clear" w:color="auto" w:fill="FFFFFF"/>
        <w:ind w:left="851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актуализация потребности в самореализации и самоутверждении;</w:t>
      </w:r>
    </w:p>
    <w:p w:rsidR="000F08D3" w:rsidRPr="0014539C" w:rsidRDefault="000F08D3" w:rsidP="009B0C53">
      <w:pPr>
        <w:pStyle w:val="ListParagraph"/>
        <w:numPr>
          <w:ilvl w:val="0"/>
          <w:numId w:val="17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обеспечение    формирования    у    педагогов    и    учащихся    в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самопознании, самостроительетве и самовыражении, способности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быть субъектом своей жизни и жизнедеятельности в школе.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i/>
          <w:iCs/>
          <w:sz w:val="28"/>
          <w:szCs w:val="28"/>
          <w:u w:val="single"/>
        </w:rPr>
        <w:t>2. Формирование в школьном  сообществе среды,  содействующей самовыражению личности учащихся и педагогов: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поддержание благоприятного и интеллектуального, нравственного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и  эмоционально-психологического  климата  в  школе;  наличие  у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педагогов  и учащегося чувства комфортности  и защищенности;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обеспечение   реальной   свободы   выбора   в   основных   сферах</w:t>
      </w:r>
      <w:r w:rsidRPr="0014539C">
        <w:rPr>
          <w:sz w:val="28"/>
          <w:szCs w:val="28"/>
        </w:rPr>
        <w:t xml:space="preserve"> </w:t>
      </w:r>
      <w:r w:rsidRPr="0014539C">
        <w:rPr>
          <w:color w:val="000000"/>
          <w:sz w:val="28"/>
          <w:szCs w:val="28"/>
        </w:rPr>
        <w:t>жизнедеятельности ребенка и взрослого;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существование реальных объектов и предметов для проявления учащимися и педагогами своих способностей;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восприятие и детьми, и взрослыми творчества как важнейшей ценности своей жизнедеятельности;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создание системы медико-социальной и психолого-педагогической поддержки личности ребенка в процессе развития и раскрытия его индивидуальных способностей;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sz w:val="28"/>
          <w:szCs w:val="28"/>
        </w:rPr>
      </w:pPr>
      <w:r w:rsidRPr="0014539C">
        <w:rPr>
          <w:color w:val="000000"/>
          <w:sz w:val="28"/>
          <w:szCs w:val="28"/>
        </w:rPr>
        <w:t>использование в учебно-воспитательном процессе личностно ориентированных технологий, приемов и методов обучения и воспитания учащихся;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14539C">
        <w:rPr>
          <w:color w:val="000000"/>
          <w:sz w:val="28"/>
          <w:szCs w:val="28"/>
        </w:rPr>
        <w:t xml:space="preserve">моделирование  и  построение  воспитательных  систем  классов, сориентированных   на   содействие   личности   в   деятельности   по формированию и проявлению своих уникальных свойств и качеств; </w:t>
      </w:r>
    </w:p>
    <w:p w:rsidR="000F08D3" w:rsidRPr="0014539C" w:rsidRDefault="000F08D3" w:rsidP="009B0C53">
      <w:pPr>
        <w:pStyle w:val="ListParagraph"/>
        <w:numPr>
          <w:ilvl w:val="0"/>
          <w:numId w:val="1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14539C">
        <w:rPr>
          <w:color w:val="000000"/>
          <w:sz w:val="28"/>
          <w:szCs w:val="28"/>
        </w:rPr>
        <w:t>создание   системы   мониторинга   за   изменениями   в   развитии личности и школьного коллектива.</w:t>
      </w:r>
    </w:p>
    <w:p w:rsidR="000F08D3" w:rsidRPr="0014539C" w:rsidRDefault="000F08D3" w:rsidP="009B0C53">
      <w:pPr>
        <w:shd w:val="clear" w:color="auto" w:fill="FFFFFF"/>
        <w:jc w:val="center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ТРАДИЦИИ ШКОЛЫ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Сложившиеся    традиции  школы,  позволяют нам обладать  важнейшим   качеством - способностью   содействовать  целенаправленному  развитию  личности  ребенка -  создавать  необходимые  условия  для  успешного  протекания процессов  воспитания.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ab/>
        <w:t>Внеурочная   воспитательная  деятельность  учащихся   тесно  связана  с  учебным  процессом: проходят  предметные  декады,  олимпиады,  конкурсы,  конкурсы  газет,  викторины, в  которых  наряду  с  одаренностью  по  предмету  проявляются    различные творческие  способности школьников.</w:t>
      </w:r>
    </w:p>
    <w:p w:rsidR="000F08D3" w:rsidRPr="0014539C" w:rsidRDefault="000F08D3" w:rsidP="009B0C53">
      <w:pPr>
        <w:ind w:firstLine="70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К числу наиболее устойчивых традиций следует отнести: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- проведение коллективно-творческих дел;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- проведение школьных праздников;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- ученическое самоуправление;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sz w:val="28"/>
          <w:szCs w:val="28"/>
        </w:rPr>
        <w:t>- сотрудничество с учреждениями дополнительного образования.</w:t>
      </w:r>
    </w:p>
    <w:p w:rsidR="000F08D3" w:rsidRPr="0014539C" w:rsidRDefault="000F08D3" w:rsidP="009B0C53">
      <w:pPr>
        <w:jc w:val="center"/>
        <w:rPr>
          <w:b/>
          <w:bCs/>
          <w:sz w:val="28"/>
          <w:szCs w:val="28"/>
        </w:rPr>
      </w:pPr>
      <w:r w:rsidRPr="0014539C">
        <w:rPr>
          <w:b/>
          <w:bCs/>
          <w:sz w:val="28"/>
          <w:szCs w:val="28"/>
        </w:rPr>
        <w:t>Традиционными в школе стали такие праздники: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«День Знаний» (торжественная линейка)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«Спасибо Вам, учителя!» (концерт)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«День Матери» (концерт)</w:t>
      </w:r>
    </w:p>
    <w:p w:rsidR="000F08D3" w:rsidRPr="0014539C" w:rsidRDefault="000F08D3" w:rsidP="009B0C53">
      <w:pPr>
        <w:pStyle w:val="BodyTextIndent"/>
        <w:ind w:firstLine="0"/>
      </w:pPr>
      <w:r w:rsidRPr="0014539C">
        <w:t xml:space="preserve"> «Меняем Сигарету на Конфету» (акция)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«Новогодний Калейдоскоп» (новогодние праздники)</w:t>
      </w:r>
    </w:p>
    <w:p w:rsidR="000F08D3" w:rsidRPr="0014539C" w:rsidRDefault="000F08D3" w:rsidP="009B0C53">
      <w:pPr>
        <w:pStyle w:val="BodyTextIndent"/>
        <w:ind w:firstLine="0"/>
      </w:pPr>
      <w:r w:rsidRPr="0014539C">
        <w:t xml:space="preserve"> «Широкая Масленица» </w:t>
      </w:r>
    </w:p>
    <w:p w:rsidR="000F08D3" w:rsidRPr="0014539C" w:rsidRDefault="000F08D3" w:rsidP="009B0C53">
      <w:pPr>
        <w:pStyle w:val="BodyTextIndent"/>
        <w:ind w:firstLine="0"/>
      </w:pPr>
      <w:r w:rsidRPr="0014539C">
        <w:t>Фестиваль аэробики</w:t>
      </w:r>
    </w:p>
    <w:p w:rsidR="000F08D3" w:rsidRPr="0014539C" w:rsidRDefault="000F08D3" w:rsidP="009B0C53">
      <w:pPr>
        <w:pStyle w:val="BodyTextIndent"/>
        <w:ind w:firstLine="0"/>
      </w:pPr>
      <w:r w:rsidRPr="0014539C">
        <w:t xml:space="preserve"> «Всей семьей – на старт!» (спортивные праздники и мероприятия)</w:t>
      </w:r>
    </w:p>
    <w:p w:rsidR="000F08D3" w:rsidRPr="0014539C" w:rsidRDefault="000F08D3" w:rsidP="009B0C53">
      <w:pPr>
        <w:pStyle w:val="BodyTextIndent"/>
        <w:ind w:firstLine="0"/>
      </w:pPr>
      <w:r w:rsidRPr="0014539C">
        <w:t>День Самоуправления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«Праздник Победы» (поздравление ветеранов)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«Чистые окна» (акция)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«Подарок ветерану» (акция)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«Познаем. Творим. Играем.» (фестиваль творчества)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«Школьные годы чудесные…» (праздник последнего звонка)</w:t>
      </w:r>
    </w:p>
    <w:p w:rsidR="000F08D3" w:rsidRPr="0014539C" w:rsidRDefault="000F08D3" w:rsidP="009B0C53">
      <w:pPr>
        <w:pStyle w:val="BodyTextIndent"/>
        <w:ind w:firstLine="0"/>
      </w:pPr>
      <w:r w:rsidRPr="0014539C">
        <w:t>«Не забывается такое никогда!» (выпускной бал)</w:t>
      </w:r>
    </w:p>
    <w:p w:rsidR="000F08D3" w:rsidRPr="0014539C" w:rsidRDefault="000F08D3" w:rsidP="009B0C53">
      <w:pPr>
        <w:pStyle w:val="BodyTextIndent"/>
        <w:ind w:firstLine="0"/>
      </w:pPr>
      <w:r w:rsidRPr="0014539C">
        <w:t>Предметные олимпиады</w:t>
      </w:r>
    </w:p>
    <w:p w:rsidR="000F08D3" w:rsidRPr="0014539C" w:rsidRDefault="000F08D3" w:rsidP="009B0C53">
      <w:pPr>
        <w:pStyle w:val="BodyTextIndent"/>
        <w:ind w:firstLine="0"/>
      </w:pPr>
      <w:r w:rsidRPr="0014539C">
        <w:t>Предметные недели</w:t>
      </w:r>
    </w:p>
    <w:p w:rsidR="000F08D3" w:rsidRPr="0014539C" w:rsidRDefault="000F08D3" w:rsidP="009B0C53">
      <w:pPr>
        <w:pStyle w:val="BodyTextIndent"/>
        <w:ind w:firstLine="0"/>
      </w:pPr>
      <w:r w:rsidRPr="0014539C">
        <w:t>Конкурсы рисунков, газет (тематические)</w:t>
      </w:r>
    </w:p>
    <w:p w:rsidR="000F08D3" w:rsidRPr="0014539C" w:rsidRDefault="000F08D3" w:rsidP="009B0C53">
      <w:pPr>
        <w:pStyle w:val="BodyTextIndent"/>
        <w:ind w:firstLine="0"/>
      </w:pPr>
      <w:r w:rsidRPr="0014539C">
        <w:t>Дни здоровья</w:t>
      </w:r>
    </w:p>
    <w:p w:rsidR="000F08D3" w:rsidRPr="0014539C" w:rsidRDefault="000F08D3" w:rsidP="009B0C53">
      <w:pPr>
        <w:pStyle w:val="BodyTextIndent"/>
        <w:ind w:firstLine="567"/>
        <w:rPr>
          <w:color w:val="0070C0"/>
        </w:rPr>
      </w:pPr>
      <w:r w:rsidRPr="0014539C">
        <w:t>В ходе организации традиционных школьных дел прослеживается обязательная цепочка технологических звеньев.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b/>
          <w:bCs/>
          <w:i/>
          <w:iCs/>
          <w:sz w:val="28"/>
          <w:szCs w:val="28"/>
        </w:rPr>
        <w:t>Первое звено</w:t>
      </w:r>
      <w:r w:rsidRPr="0014539C">
        <w:rPr>
          <w:sz w:val="28"/>
          <w:szCs w:val="28"/>
        </w:rPr>
        <w:t xml:space="preserve"> – актуализация учащихся на проведение данного творческого дела, как правило, интересным интригующим объявлении о начале подготовки или о сборе группы для подготовки дела.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b/>
          <w:bCs/>
          <w:i/>
          <w:iCs/>
          <w:sz w:val="28"/>
          <w:szCs w:val="28"/>
        </w:rPr>
        <w:t>Второе звено</w:t>
      </w:r>
      <w:r w:rsidRPr="0014539C">
        <w:rPr>
          <w:sz w:val="28"/>
          <w:szCs w:val="28"/>
        </w:rPr>
        <w:t xml:space="preserve"> – планирование проведения дела и разработка детального плана проведения действий (Кто за что отвечает? В какие сроки? Каким образом? С кем?). 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b/>
          <w:bCs/>
          <w:i/>
          <w:iCs/>
          <w:sz w:val="28"/>
          <w:szCs w:val="28"/>
        </w:rPr>
        <w:t>Третье звено</w:t>
      </w:r>
      <w:r w:rsidRPr="0014539C">
        <w:rPr>
          <w:sz w:val="28"/>
          <w:szCs w:val="28"/>
        </w:rPr>
        <w:t xml:space="preserve"> – этап конкретного проведения дела.</w:t>
      </w:r>
    </w:p>
    <w:p w:rsidR="000F08D3" w:rsidRPr="0014539C" w:rsidRDefault="000F08D3" w:rsidP="009B0C53">
      <w:pPr>
        <w:jc w:val="both"/>
        <w:rPr>
          <w:sz w:val="28"/>
          <w:szCs w:val="28"/>
        </w:rPr>
      </w:pPr>
      <w:r w:rsidRPr="0014539C">
        <w:rPr>
          <w:b/>
          <w:bCs/>
          <w:i/>
          <w:iCs/>
          <w:sz w:val="28"/>
          <w:szCs w:val="28"/>
        </w:rPr>
        <w:t>Четвертое звено</w:t>
      </w:r>
      <w:r w:rsidRPr="0014539C">
        <w:rPr>
          <w:sz w:val="28"/>
          <w:szCs w:val="28"/>
        </w:rPr>
        <w:t xml:space="preserve"> – подведение итогов.</w:t>
      </w:r>
    </w:p>
    <w:p w:rsidR="000F08D3" w:rsidRPr="0014539C" w:rsidRDefault="000F08D3" w:rsidP="009B0C53">
      <w:pPr>
        <w:ind w:firstLine="567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Главное в данной технологии заключается в том, что учащиеся приобретают навыки организации и управления в творческой, интересной для них форме, а также способом для самореализации.</w:t>
      </w:r>
    </w:p>
    <w:p w:rsidR="000F08D3" w:rsidRDefault="000F08D3" w:rsidP="009B0C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F08D3" w:rsidRPr="0014539C" w:rsidRDefault="000F08D3" w:rsidP="009B0C5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4539C">
        <w:rPr>
          <w:rFonts w:ascii="Times New Roman" w:hAnsi="Times New Roman" w:cs="Times New Roman"/>
          <w:b/>
          <w:bCs/>
          <w:sz w:val="28"/>
          <w:szCs w:val="28"/>
        </w:rPr>
        <w:t>Организация систе</w:t>
      </w:r>
      <w:r>
        <w:rPr>
          <w:rFonts w:ascii="Times New Roman" w:hAnsi="Times New Roman" w:cs="Times New Roman"/>
          <w:b/>
          <w:bCs/>
          <w:sz w:val="28"/>
          <w:szCs w:val="28"/>
        </w:rPr>
        <w:t>мной работы с одарёнными детьми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В школе создана и реализуется подпрограмма «Одаренный ребенок», которая в прошлом учебном году откорректирована в соответствии с городской программой «Одаренный ребёнок».</w:t>
      </w:r>
    </w:p>
    <w:p w:rsidR="000F08D3" w:rsidRPr="0014539C" w:rsidRDefault="000F08D3" w:rsidP="009B0C53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14539C">
        <w:rPr>
          <w:sz w:val="28"/>
          <w:szCs w:val="28"/>
        </w:rPr>
        <w:t xml:space="preserve">- </w:t>
      </w:r>
      <w:r w:rsidRPr="0014539C">
        <w:rPr>
          <w:b/>
          <w:bCs/>
          <w:i/>
          <w:iCs/>
          <w:sz w:val="28"/>
          <w:szCs w:val="28"/>
        </w:rPr>
        <w:t>результаты олимпиад, НПК, конкурсов муниципального, регионального и федерального уровня: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Олимпиады: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  <w:gridCol w:w="3686"/>
      </w:tblGrid>
      <w:tr w:rsidR="000F08D3" w:rsidRPr="0014539C">
        <w:tc>
          <w:tcPr>
            <w:tcW w:w="3717" w:type="dxa"/>
          </w:tcPr>
          <w:p w:rsidR="000F08D3" w:rsidRPr="000323C5" w:rsidRDefault="000F08D3" w:rsidP="000323C5">
            <w:pPr>
              <w:jc w:val="both"/>
              <w:rPr>
                <w:b/>
                <w:bCs/>
                <w:sz w:val="28"/>
                <w:szCs w:val="28"/>
              </w:rPr>
            </w:pPr>
            <w:r w:rsidRPr="000323C5">
              <w:rPr>
                <w:b/>
                <w:bCs/>
                <w:sz w:val="28"/>
                <w:szCs w:val="28"/>
              </w:rPr>
              <w:t>2010-2011 учебный год</w:t>
            </w:r>
          </w:p>
        </w:tc>
        <w:tc>
          <w:tcPr>
            <w:tcW w:w="3686" w:type="dxa"/>
          </w:tcPr>
          <w:p w:rsidR="000F08D3" w:rsidRPr="000323C5" w:rsidRDefault="000F08D3" w:rsidP="000323C5">
            <w:pPr>
              <w:jc w:val="both"/>
              <w:rPr>
                <w:b/>
                <w:bCs/>
                <w:sz w:val="28"/>
                <w:szCs w:val="28"/>
              </w:rPr>
            </w:pPr>
            <w:r w:rsidRPr="000323C5">
              <w:rPr>
                <w:b/>
                <w:bCs/>
                <w:sz w:val="28"/>
                <w:szCs w:val="28"/>
              </w:rPr>
              <w:t>2011-2012 учебный год</w:t>
            </w:r>
          </w:p>
        </w:tc>
      </w:tr>
      <w:tr w:rsidR="000F08D3" w:rsidRPr="0014539C">
        <w:tc>
          <w:tcPr>
            <w:tcW w:w="3717" w:type="dxa"/>
          </w:tcPr>
          <w:p w:rsidR="000F08D3" w:rsidRPr="000323C5" w:rsidRDefault="000F08D3" w:rsidP="000323C5">
            <w:pPr>
              <w:jc w:val="both"/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2 победителя по технологии и ОБЖ, 4 призера</w:t>
            </w:r>
          </w:p>
        </w:tc>
        <w:tc>
          <w:tcPr>
            <w:tcW w:w="3686" w:type="dxa"/>
          </w:tcPr>
          <w:p w:rsidR="000F08D3" w:rsidRPr="000323C5" w:rsidRDefault="000F08D3" w:rsidP="000323C5">
            <w:pPr>
              <w:jc w:val="both"/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3 призера по ОБЖ и математике (4кл)</w:t>
            </w:r>
          </w:p>
        </w:tc>
      </w:tr>
    </w:tbl>
    <w:p w:rsidR="000F08D3" w:rsidRPr="0014539C" w:rsidRDefault="000F08D3" w:rsidP="009B0C53">
      <w:pPr>
        <w:ind w:left="360"/>
        <w:jc w:val="both"/>
        <w:rPr>
          <w:b/>
          <w:bCs/>
          <w:sz w:val="28"/>
          <w:szCs w:val="28"/>
        </w:rPr>
      </w:pPr>
      <w:r w:rsidRPr="0014539C">
        <w:rPr>
          <w:sz w:val="28"/>
          <w:szCs w:val="28"/>
        </w:rPr>
        <w:t xml:space="preserve"> </w:t>
      </w:r>
      <w:r w:rsidRPr="0014539C">
        <w:rPr>
          <w:b/>
          <w:bCs/>
          <w:sz w:val="28"/>
          <w:szCs w:val="28"/>
        </w:rPr>
        <w:t>НПК «Мы - уральцы»: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2010-11 учебный год – не участвовали.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2011-12 уч.год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7-11 класс – 4 работ: 1 – 2 место, 3 – 3 место;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1-6 класс: - 2 работы; 1 – 2 место.</w:t>
      </w:r>
    </w:p>
    <w:p w:rsidR="000F08D3" w:rsidRPr="0014539C" w:rsidRDefault="000F08D3" w:rsidP="009B0C53">
      <w:pPr>
        <w:ind w:left="360"/>
        <w:jc w:val="both"/>
        <w:rPr>
          <w:b/>
          <w:bCs/>
          <w:sz w:val="28"/>
          <w:szCs w:val="28"/>
        </w:rPr>
      </w:pPr>
      <w:r w:rsidRPr="0014539C">
        <w:rPr>
          <w:b/>
          <w:bCs/>
          <w:sz w:val="28"/>
          <w:szCs w:val="28"/>
        </w:rPr>
        <w:t>ЗИП</w:t>
      </w:r>
    </w:p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 xml:space="preserve">В течение 3-х последних лет школа систематически принимает участие в мероприятии.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3"/>
        <w:gridCol w:w="3437"/>
        <w:gridCol w:w="3442"/>
      </w:tblGrid>
      <w:tr w:rsidR="000F08D3" w:rsidRPr="0014539C">
        <w:tc>
          <w:tcPr>
            <w:tcW w:w="3443" w:type="dxa"/>
          </w:tcPr>
          <w:p w:rsidR="000F08D3" w:rsidRPr="000323C5" w:rsidRDefault="000F08D3" w:rsidP="000323C5">
            <w:pPr>
              <w:jc w:val="center"/>
              <w:rPr>
                <w:b/>
                <w:bCs/>
                <w:sz w:val="28"/>
                <w:szCs w:val="28"/>
              </w:rPr>
            </w:pPr>
            <w:r w:rsidRPr="000323C5"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3437" w:type="dxa"/>
          </w:tcPr>
          <w:p w:rsidR="000F08D3" w:rsidRPr="000323C5" w:rsidRDefault="000F08D3" w:rsidP="000323C5">
            <w:pPr>
              <w:jc w:val="center"/>
              <w:rPr>
                <w:b/>
                <w:bCs/>
                <w:sz w:val="28"/>
                <w:szCs w:val="28"/>
              </w:rPr>
            </w:pPr>
            <w:r w:rsidRPr="000323C5">
              <w:rPr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3442" w:type="dxa"/>
          </w:tcPr>
          <w:p w:rsidR="000F08D3" w:rsidRPr="000323C5" w:rsidRDefault="000F08D3" w:rsidP="000323C5">
            <w:pPr>
              <w:jc w:val="center"/>
              <w:rPr>
                <w:b/>
                <w:bCs/>
                <w:sz w:val="28"/>
                <w:szCs w:val="28"/>
              </w:rPr>
            </w:pPr>
            <w:r w:rsidRPr="000323C5">
              <w:rPr>
                <w:b/>
                <w:bCs/>
                <w:sz w:val="28"/>
                <w:szCs w:val="28"/>
              </w:rPr>
              <w:t>2011-2012</w:t>
            </w:r>
          </w:p>
        </w:tc>
      </w:tr>
      <w:tr w:rsidR="000F08D3" w:rsidRPr="0014539C">
        <w:tc>
          <w:tcPr>
            <w:tcW w:w="3443" w:type="dxa"/>
          </w:tcPr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Участников 3, победителей и призеров нет.</w:t>
            </w:r>
          </w:p>
        </w:tc>
        <w:tc>
          <w:tcPr>
            <w:tcW w:w="3437" w:type="dxa"/>
          </w:tcPr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Микушина А., 5 класс- 1 место,</w:t>
            </w:r>
          </w:p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Некрасова А, 5 класс – 2 место</w:t>
            </w:r>
          </w:p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Участников 5</w:t>
            </w:r>
          </w:p>
        </w:tc>
        <w:tc>
          <w:tcPr>
            <w:tcW w:w="3442" w:type="dxa"/>
          </w:tcPr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Корнилов Д., 4 класс – 1 место.</w:t>
            </w:r>
          </w:p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3 место – Долгих К., 10 класс</w:t>
            </w:r>
          </w:p>
          <w:p w:rsidR="000F08D3" w:rsidRPr="000323C5" w:rsidRDefault="000F08D3" w:rsidP="009B0C53">
            <w:pPr>
              <w:rPr>
                <w:sz w:val="28"/>
                <w:szCs w:val="28"/>
              </w:rPr>
            </w:pPr>
            <w:r w:rsidRPr="000323C5">
              <w:rPr>
                <w:sz w:val="28"/>
                <w:szCs w:val="28"/>
              </w:rPr>
              <w:t>Участников: 5</w:t>
            </w:r>
          </w:p>
        </w:tc>
      </w:tr>
    </w:tbl>
    <w:p w:rsidR="000F08D3" w:rsidRPr="0014539C" w:rsidRDefault="000F08D3" w:rsidP="009B0C53">
      <w:pPr>
        <w:ind w:left="360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Принимаем активное участие в Интернет-олимпиаде по основам наук (УРФО), «ЧИП», «ЭМУ», «Русский медвежонок», «Кенгуру», «Мультитест», 2 Всероссийская олимпиада «Поддержка талантливой молодежи», интернет - игры.</w:t>
      </w:r>
    </w:p>
    <w:p w:rsidR="000F08D3" w:rsidRDefault="000F08D3" w:rsidP="009B0C5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Кадровый состав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 30</w:t>
      </w:r>
      <w:r w:rsidRPr="0014539C">
        <w:rPr>
          <w:sz w:val="28"/>
          <w:szCs w:val="28"/>
        </w:rPr>
        <w:t xml:space="preserve"> работников, из них 16 учителей.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Классных руководителей- 11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Социальный педагог - 1</w:t>
      </w:r>
    </w:p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Анализ запроса родителей и учащихся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0"/>
        <w:gridCol w:w="4650"/>
      </w:tblGrid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b/>
                <w:bCs/>
                <w:sz w:val="28"/>
                <w:szCs w:val="28"/>
              </w:rPr>
              <w:t>Родители заинтересованы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b/>
                <w:bCs/>
                <w:sz w:val="28"/>
                <w:szCs w:val="28"/>
              </w:rPr>
              <w:t>Учащиеся хотят, чтобы в школе:</w:t>
            </w:r>
          </w:p>
        </w:tc>
      </w:tr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1. В получении детьми хорошего образования – 92%.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1. Было много друзей – 83%.</w:t>
            </w:r>
          </w:p>
        </w:tc>
      </w:tr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2. В доброжелательной атмосфере – 100%.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2. Учителя понимали их – 68%.</w:t>
            </w:r>
          </w:p>
        </w:tc>
      </w:tr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3. В формировании у детей умения учиться – 72%.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3. Можно интересно проводить время –</w:t>
            </w:r>
          </w:p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48%</w:t>
            </w:r>
          </w:p>
        </w:tc>
      </w:tr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4. В уважении личности ребенка – 89%.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4. Были разные кружки – 36%.</w:t>
            </w:r>
          </w:p>
        </w:tc>
      </w:tr>
      <w:tr w:rsidR="000F08D3" w:rsidRPr="0014539C"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5. В контакте с учителями и администрацией – 65 %.</w:t>
            </w:r>
          </w:p>
        </w:tc>
        <w:tc>
          <w:tcPr>
            <w:tcW w:w="465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14539C" w:rsidRDefault="000F08D3" w:rsidP="009B0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4539C">
              <w:rPr>
                <w:sz w:val="28"/>
                <w:szCs w:val="28"/>
              </w:rPr>
              <w:t>5. Получить хорошие знания – 62 %.</w:t>
            </w:r>
          </w:p>
        </w:tc>
      </w:tr>
    </w:tbl>
    <w:p w:rsidR="000F08D3" w:rsidRPr="0014539C" w:rsidRDefault="000F08D3" w:rsidP="009B0C53">
      <w:pPr>
        <w:shd w:val="clear" w:color="auto" w:fill="FFFFFF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 </w:t>
      </w:r>
      <w:r w:rsidRPr="0014539C">
        <w:rPr>
          <w:sz w:val="28"/>
          <w:szCs w:val="28"/>
        </w:rPr>
        <w:tab/>
        <w:t>Как видно, интересы родителей и учащихся направлены на развитие взаимопонимания, взаимодействия. Поэтому очень важно создать условия для развития внутреннего партнерства между школой и родителями, учащимися и классными руководителями через организацию совместной внеурочной деятельности.</w:t>
      </w:r>
    </w:p>
    <w:p w:rsidR="000F08D3" w:rsidRPr="0014539C" w:rsidRDefault="000F08D3" w:rsidP="009B0C53">
      <w:pPr>
        <w:shd w:val="clear" w:color="auto" w:fill="FFFFFF"/>
        <w:ind w:firstLine="708"/>
        <w:jc w:val="both"/>
        <w:rPr>
          <w:sz w:val="28"/>
          <w:szCs w:val="28"/>
        </w:rPr>
      </w:pPr>
      <w:r w:rsidRPr="0014539C">
        <w:rPr>
          <w:sz w:val="28"/>
          <w:szCs w:val="28"/>
        </w:rPr>
        <w:t>Воспитательная работа приобрела целенаправленный характер: идет от проблем, выявленных с помощью различных диагностик, и направлена на решение этих проблем. Больше детей вовлечено в различные внеклассные и внешкольные мероприятия. Снижается количество учащихся состоящих на учете. Состояние воспитательной работы в школе удовлетворительное. Продолжают оставаться актуальными проблемы межличностных отношений «ученик-учитель», «учитель-учитель», «учитель - родитель», проблемы, связанные с формированием толерантных отношений в среде подростков.</w:t>
      </w:r>
    </w:p>
    <w:p w:rsidR="000F08D3" w:rsidRDefault="000F08D3" w:rsidP="004455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Содержание деятельности</w:t>
      </w:r>
    </w:p>
    <w:p w:rsidR="000F08D3" w:rsidRPr="00445526" w:rsidRDefault="000F08D3" w:rsidP="001411B9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Состав семей в нашей школе разнороден по социальному статусу и национальному признаку, но большинство семей – семьи работников сферы обслуживания, торговли, рабочие. Многие старшеклассники не сомневаются в своем жизненном успехе (63, 7%), при этом не рассматривают образование как важнейшую жизненную ценность.</w:t>
      </w:r>
    </w:p>
    <w:p w:rsidR="000F08D3" w:rsidRPr="00445526" w:rsidRDefault="000F08D3" w:rsidP="001411B9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При таком сочетании формируются такие качества, как самоуверенность, отчуждение от мира взрослых, негативное отношение к понятиям гражданского долга, личной ответственности.</w:t>
      </w:r>
    </w:p>
    <w:p w:rsidR="000F08D3" w:rsidRPr="00445526" w:rsidRDefault="000F08D3" w:rsidP="001411B9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Семья несет основную ответственность за воспитание детей, хотя и не обладает в большинстве случаев необходимым для этого педагогическим потенциалом. Это одна из причин того, что к 7-8 классу некоторые дети отчуждаются от семьи, перестают доверять родителям. У них возникает негативная реакция и на требования педагогов школы. Усугубляют положение и структурные деформации семей, происходящие под воздействием неблагополучной социально-экономической обстановки (в школе 11% - неполных семей).</w:t>
      </w:r>
    </w:p>
    <w:p w:rsidR="000F08D3" w:rsidRPr="00445526" w:rsidRDefault="000F08D3" w:rsidP="001411B9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Наблюдения показывают, что с взрослением ребенка интерес к школе у родителей падает (в начальной школе посещаемость родительских собраний составляет 85-90%, в основной – 35-40%, в старшей – 50-60% - заинтересованность родителей в успешной сдачи ЕГЭ). Проблема в основной школе (7-8 классы), когда внимание родителей к своему ребенку особенно важно. Но фоне столь непростой картины представляется важной деятельность педагогического коллектива по приобщению родителей к делам и заботам школы, возможностей неформального общения с ними.</w:t>
      </w:r>
    </w:p>
    <w:p w:rsidR="000F08D3" w:rsidRPr="00445526" w:rsidRDefault="000F08D3" w:rsidP="001411B9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В процессе диагностического исследования, проводимого ежегодно среди учащихся, педагогов и родителей по таким параметрам, как самочувствие всех участников образовательного процесса; удовлетворенность жизнедеятельностью школы всеми субъектами системы; включенность учащихся школы в пространство социального партнерства; уровень воспитанности учащихся, выявляется ряд проблем: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45526">
        <w:rPr>
          <w:sz w:val="28"/>
          <w:szCs w:val="28"/>
        </w:rPr>
        <w:t>высокие п</w:t>
      </w:r>
      <w:r>
        <w:rPr>
          <w:sz w:val="28"/>
          <w:szCs w:val="28"/>
        </w:rPr>
        <w:t>оказатели уровня воспитанности -</w:t>
      </w:r>
      <w:r w:rsidRPr="00445526">
        <w:rPr>
          <w:sz w:val="28"/>
          <w:szCs w:val="28"/>
        </w:rPr>
        <w:t xml:space="preserve"> у учащихся 5,6</w:t>
      </w:r>
      <w:r>
        <w:rPr>
          <w:sz w:val="28"/>
          <w:szCs w:val="28"/>
        </w:rPr>
        <w:t>-х классов, средние показатели - у учащихся 7-х, 10-х, низкие -</w:t>
      </w:r>
      <w:r w:rsidRPr="00445526">
        <w:rPr>
          <w:sz w:val="28"/>
          <w:szCs w:val="28"/>
        </w:rPr>
        <w:t xml:space="preserve"> у учащихся 8,9-х классов;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45526">
        <w:rPr>
          <w:sz w:val="28"/>
          <w:szCs w:val="28"/>
        </w:rPr>
        <w:t>низкие показатели имеют такие качества, как дисциплинированност</w:t>
      </w:r>
      <w:r>
        <w:rPr>
          <w:sz w:val="28"/>
          <w:szCs w:val="28"/>
        </w:rPr>
        <w:t>ь (7,8,9-е классы), трудолюбие -</w:t>
      </w:r>
      <w:r w:rsidRPr="00445526">
        <w:rPr>
          <w:sz w:val="28"/>
          <w:szCs w:val="28"/>
        </w:rPr>
        <w:t xml:space="preserve"> (5-е ), гуманность (8-е), честность</w:t>
      </w:r>
      <w:r>
        <w:rPr>
          <w:sz w:val="28"/>
          <w:szCs w:val="28"/>
        </w:rPr>
        <w:t xml:space="preserve"> - (9,11-е классы), духовность -</w:t>
      </w:r>
      <w:r w:rsidRPr="00445526">
        <w:rPr>
          <w:sz w:val="28"/>
          <w:szCs w:val="28"/>
        </w:rPr>
        <w:t xml:space="preserve"> (10-е классы);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45526">
        <w:rPr>
          <w:sz w:val="28"/>
          <w:szCs w:val="28"/>
        </w:rPr>
        <w:t>средний уровень социально-психологической адаптированности имеют 27%;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45526">
        <w:rPr>
          <w:sz w:val="28"/>
          <w:szCs w:val="28"/>
        </w:rPr>
        <w:t>средний уровень по показателю «Приятие себя» имеют – 24,4 %, низкий – 0, 6%;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445526">
        <w:rPr>
          <w:sz w:val="28"/>
          <w:szCs w:val="28"/>
        </w:rPr>
        <w:t>по показателям: «Конфликтность» - средний уровень имеют 35%, низкий – 11%;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«Лидерство» - средний – 66%, низкий – 16%; «Эмоциональная комфортность»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45526">
        <w:rPr>
          <w:sz w:val="28"/>
          <w:szCs w:val="28"/>
        </w:rPr>
        <w:t>средний уровень – 42%, низкий – 4%.</w:t>
      </w:r>
    </w:p>
    <w:p w:rsidR="000F08D3" w:rsidRPr="00445526" w:rsidRDefault="000F08D3" w:rsidP="00445526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Часто родители в качестве причин проблемного  поведения ребенка называют негативные примеры средств массовой информации, кинофильмов и видеофильмов, бульварной литературы, интернета.</w:t>
      </w:r>
    </w:p>
    <w:p w:rsidR="000F08D3" w:rsidRPr="00445526" w:rsidRDefault="000F08D3" w:rsidP="00445526">
      <w:pPr>
        <w:shd w:val="clear" w:color="auto" w:fill="FFFFFF"/>
        <w:ind w:firstLine="708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В силу этого педагогическая воспитывающая деятельность приобретает сегодня особую социальную значимость. Педагоги нашей школы осознают, что личность формируется не по частям и не в вакууме, а в жизненных ситуациях. Причем воспитывают не мероприятия, а проживаемая в школе жизнь. Учащимся нужна атмосфера доверия, игры, соревнования и успеха. Процесс внеурочной деятельности строится внутри классных коллективов с учётом   индивидуальных особенностей, общешкольной деятельности по правилам игры «Формула успеха», дополнительного образования (работа кружков, секций),   партнёрских отношений.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  <w:r w:rsidRPr="00445526">
        <w:rPr>
          <w:sz w:val="28"/>
          <w:szCs w:val="28"/>
        </w:rPr>
        <w:tab/>
        <w:t>Для решения выявленных проблем и для совершенствования воспитательного процесса, учитывая психологические возрастные особенности учащихся, выбраны данные направления.</w:t>
      </w: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Спортивно - оздоровительное направление</w:t>
      </w:r>
      <w:r w:rsidRPr="0014539C">
        <w:rPr>
          <w:sz w:val="28"/>
          <w:szCs w:val="28"/>
        </w:rPr>
        <w:t>. Программа «Здоровье»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Цель</w:t>
      </w:r>
      <w:r w:rsidRPr="00445526">
        <w:rPr>
          <w:sz w:val="28"/>
          <w:szCs w:val="28"/>
        </w:rPr>
        <w:t>: создание условий для сохранения и укрепления здоровья детей.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</w:t>
      </w:r>
      <w:r w:rsidRPr="00445526">
        <w:rPr>
          <w:sz w:val="28"/>
          <w:szCs w:val="28"/>
        </w:rPr>
        <w:t>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способствовать актуализации потребности учащихся в хорошем здоровье,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физическом благополучии как средства достижения жизненно важных ценностей;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сделать двигательную и физическую культуру неотъемлемой частью жизни учащихся;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осуществлять эффективную пропаганду физической культуры и занятий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спортом как составляющей здорового образа жизни.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Прогнозируемые результаты: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создание образовательной и воспитательной среды, способствующей укреплению здоровья детей;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создание комплекса мероприятий по профилактике ЗОЖ.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Содержание работы: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2"/>
        <w:gridCol w:w="1809"/>
        <w:gridCol w:w="2049"/>
        <w:gridCol w:w="1845"/>
      </w:tblGrid>
      <w:tr w:rsidR="000F08D3" w:rsidRPr="00445526">
        <w:tc>
          <w:tcPr>
            <w:tcW w:w="43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0F08D3" w:rsidRPr="00445526">
        <w:tc>
          <w:tcPr>
            <w:tcW w:w="43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Соревнования по параллелям «Папа, мама, я - спортивная семья»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Дни здоровья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Спартакиада (комплекс спортивных мероприятий)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Творческий конкурс «Семейный спортивный альбом»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Конкурс «Красота и грация»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Динамическая гимнастика на переменах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Физкультминутки на уроках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Гимнастика для глаз на уроках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Классные часы по формированию ЗОЖ</w:t>
            </w:r>
          </w:p>
        </w:tc>
        <w:tc>
          <w:tcPr>
            <w:tcW w:w="18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течение года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 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конце четверти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течение года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январь –февраль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март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течение года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 </w:t>
            </w:r>
          </w:p>
        </w:tc>
        <w:tc>
          <w:tcPr>
            <w:tcW w:w="19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 xml:space="preserve">Потапова В.С. 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мотивации у учащихся и родителей к ЗОЖ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  <w:r w:rsidRPr="00445526">
        <w:rPr>
          <w:b/>
          <w:bCs/>
          <w:sz w:val="28"/>
          <w:szCs w:val="28"/>
        </w:rPr>
        <w:t>Оценка эффективности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5"/>
        <w:gridCol w:w="3195"/>
        <w:gridCol w:w="3195"/>
      </w:tblGrid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Критерии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Инструментарий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мотивации школьников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обучающихся в подготовку и проведение спортивных мероприятий. Количество спортивных мероприятий.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Анкетирование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Диагностика мотивационной сферы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олимпиадное движение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олимпиадное движение. Количество победителей олимпиад разного уровня. Количество педагогов подготовивших победителей.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Протоколы олимпиад. Статистические отчеты.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поступления выпускников школы в учебные заведения.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конкурсы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различные конкурсы. Количество победителей этих конкурсов. Количество педагогов подготовивших победителей.</w:t>
            </w:r>
          </w:p>
        </w:tc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проведенных мероприятий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Художественно - эстетическое направление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Цель: </w:t>
      </w:r>
      <w:r w:rsidRPr="00445526">
        <w:rPr>
          <w:sz w:val="28"/>
          <w:szCs w:val="28"/>
        </w:rPr>
        <w:t>создание условий для самореализации школьников в различных видах творческой деятельности.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воспитывать и прививать любовь к искусству, литературе, музыке;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реализовывать индивидуальные задатки и способности в области художественного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творчества.</w:t>
      </w:r>
    </w:p>
    <w:tbl>
      <w:tblPr>
        <w:tblW w:w="10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19"/>
        <w:gridCol w:w="2510"/>
        <w:gridCol w:w="2326"/>
        <w:gridCol w:w="2325"/>
      </w:tblGrid>
      <w:tr w:rsidR="000F08D3" w:rsidRPr="00445526">
        <w:tc>
          <w:tcPr>
            <w:tcW w:w="32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  <w:r w:rsidRPr="0044552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0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6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32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0F08D3" w:rsidRPr="00445526">
        <w:tc>
          <w:tcPr>
            <w:tcW w:w="32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«Минута славы»;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</w:rPr>
              <w:t>Конкурс чтецов</w:t>
            </w:r>
          </w:p>
          <w:p w:rsidR="000F08D3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Битва хоров</w:t>
            </w:r>
            <w:r w:rsidRPr="00445526">
              <w:rPr>
                <w:sz w:val="28"/>
                <w:szCs w:val="28"/>
              </w:rPr>
              <w:t xml:space="preserve">     </w:t>
            </w:r>
          </w:p>
          <w:p w:rsidR="000F08D3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Мисс - школы</w:t>
            </w:r>
          </w:p>
          <w:p w:rsidR="000F08D3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новогодние театрализованные представления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5526">
              <w:rPr>
                <w:sz w:val="28"/>
                <w:szCs w:val="28"/>
              </w:rPr>
              <w:t>конкурс на украшение класса, школы;</w:t>
            </w:r>
          </w:p>
          <w:p w:rsidR="000F08D3" w:rsidRPr="00445526" w:rsidRDefault="000F08D3" w:rsidP="004455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Концерты для ветеранов;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Творческие конкурсы </w:t>
            </w:r>
          </w:p>
        </w:tc>
        <w:tc>
          <w:tcPr>
            <w:tcW w:w="260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декабрь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сентябрь - октябрь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октябрь – ноябрь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декабрь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течение года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 течение года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216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И.А.</w:t>
            </w:r>
            <w:r w:rsidRPr="00445526">
              <w:rPr>
                <w:sz w:val="28"/>
                <w:szCs w:val="28"/>
              </w:rPr>
              <w:t>,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  <w:r w:rsidRPr="00445526">
              <w:rPr>
                <w:sz w:val="28"/>
                <w:szCs w:val="28"/>
              </w:rPr>
              <w:t>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классные руководители;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взаимодействия, творческих возможностей учащихся.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Повышение интеллектуального и нравственного уровня учащихся, повышение мотивации родителей к совместной деятельности.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Оценка результативности работы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5"/>
        <w:gridCol w:w="4095"/>
        <w:gridCol w:w="3090"/>
      </w:tblGrid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Инструментарий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мотивации школьников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учащихся в подготовку и проведение обшешкольных мероприятий.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добрых дел.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Расширение социального партнерства: организация и проведение новых встреч.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Атмосфера в школе.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Отсутствие асоциального поведения.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в проектную деятельность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творческую, проектную деятельность.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проведенных мероприятий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Произвольность в общении.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      общительность;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      открытость;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      адекватное ситуации выражение эмоций;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      способность к поддержке другого.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Экспертная оценка классных руководителей.</w:t>
            </w:r>
          </w:p>
        </w:tc>
      </w:tr>
    </w:tbl>
    <w:p w:rsidR="000F08D3" w:rsidRDefault="000F08D3" w:rsidP="004455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Научно - познавательное направление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создание благоприятных условий для развития мотивации к познавательной деятельности,   для проявления детской инициативы, последовательного развития мыслительных процессов и творческих возможностей учащихся;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обеспечение возможности творческой самореализации личности в различных видах исследовательской деятельности;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создание Банка заданий, способствующих развитию мыслительных процессов и творческих возможностей учащихся.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 содействовать повышению престижа и популяризации научных знаний;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развивать у школьников познавательную активность, интеллектуальные и творческие способности;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выявлять склонности и способности обучающихся к освоению отдельных предметов на творческом уровне;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содействовать профессиональному выбору обучающихся;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формировать и готовить команды обучающихся для участия в интеллектуальных мероприятиях городского и областного уровня.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0"/>
        <w:gridCol w:w="4650"/>
      </w:tblGrid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Психологическое сопровождение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>диагностика способностей и запросов учащихся и родителей;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>создание банка данных способных детей по школе;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проведение мини курсов по развитию памяти, внимания, мышления, самоактуализации;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консультации психолога для учителей, детей и родителей;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диагностика изменений личности ученика, эффективности нововведений.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Проведение спецкурсов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организация исследовательской деятельности обучающихся;</w:t>
            </w:r>
          </w:p>
          <w:p w:rsidR="000F08D3" w:rsidRPr="00445526" w:rsidRDefault="000F08D3" w:rsidP="00EC7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как правильно оформлять исследовательский проект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EC7285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интеллектуального потенциала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Интеллектуальный марафон.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Интеллектуальные игры: «Что? Где? Когда?»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>«Брей ринг»</w:t>
            </w:r>
          </w:p>
          <w:p w:rsidR="000F08D3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 xml:space="preserve">Школьная </w:t>
            </w:r>
            <w:r>
              <w:rPr>
                <w:sz w:val="28"/>
                <w:szCs w:val="28"/>
              </w:rPr>
              <w:t>НПК, ЗИП</w:t>
            </w:r>
            <w:r w:rsidRPr="00445526">
              <w:rPr>
                <w:sz w:val="28"/>
                <w:szCs w:val="28"/>
              </w:rPr>
              <w:t>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муниципальном этапе НПК, ЗИП.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Предметные декады.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 xml:space="preserve">Школьный, </w:t>
            </w:r>
            <w:r>
              <w:rPr>
                <w:sz w:val="28"/>
                <w:szCs w:val="28"/>
              </w:rPr>
              <w:t>муниципальный</w:t>
            </w:r>
            <w:r w:rsidRPr="00445526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445526">
              <w:rPr>
                <w:sz w:val="28"/>
                <w:szCs w:val="28"/>
              </w:rPr>
              <w:t xml:space="preserve"> Всероссийской олимпиады школьников.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Международная лингвистическая игра «Медвежонок».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Международный математический конкурс «Кенгуру».</w:t>
            </w:r>
          </w:p>
          <w:p w:rsidR="000F08D3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5526">
              <w:rPr>
                <w:sz w:val="28"/>
                <w:szCs w:val="28"/>
              </w:rPr>
              <w:t xml:space="preserve">Международная </w:t>
            </w:r>
            <w:r>
              <w:rPr>
                <w:sz w:val="28"/>
                <w:szCs w:val="28"/>
              </w:rPr>
              <w:t>интернет-</w:t>
            </w:r>
            <w:r w:rsidRPr="00445526">
              <w:rPr>
                <w:sz w:val="28"/>
                <w:szCs w:val="28"/>
              </w:rPr>
              <w:t>олимпиада по основам наук.</w:t>
            </w:r>
          </w:p>
          <w:p w:rsidR="000F08D3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</w:rPr>
              <w:t>Мультитест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«ЧИП», «ЭМУ»</w:t>
            </w:r>
            <w:r w:rsidRPr="00445526">
              <w:rPr>
                <w:sz w:val="28"/>
                <w:szCs w:val="28"/>
              </w:rPr>
              <w:t xml:space="preserve">      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 xml:space="preserve">-  Проектная деятельность.      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Летняя «Школа одаренного ребенка».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Индивидуальные и групповые занятия с одаренными детьми.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  </w:t>
            </w:r>
            <w:r w:rsidRPr="00445526">
              <w:rPr>
                <w:sz w:val="28"/>
                <w:szCs w:val="28"/>
              </w:rPr>
              <w:t>Индивидуальные образовательные программы и маршруты.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Экскурсии в музеи.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творческого потенциала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Конкурс компьютерных проектов.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Конкурс технического творчества «Сделай сам»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Конкурс «Эрудит» в рамках фестиваля «Спорт! Искусство! Интеллект!»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>Конкурс «Юный экскурсовод»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445526">
              <w:rPr>
                <w:sz w:val="28"/>
                <w:szCs w:val="28"/>
              </w:rPr>
              <w:t>Фотоконкурсы.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партнёрских отношений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 xml:space="preserve">Встреча с </w:t>
            </w:r>
            <w:r>
              <w:rPr>
                <w:sz w:val="28"/>
                <w:szCs w:val="28"/>
              </w:rPr>
              <w:t>представителями</w:t>
            </w:r>
            <w:r w:rsidRPr="00445526">
              <w:rPr>
                <w:sz w:val="28"/>
                <w:szCs w:val="28"/>
              </w:rPr>
              <w:t xml:space="preserve"> ВУЗов города </w:t>
            </w:r>
            <w:r>
              <w:rPr>
                <w:sz w:val="28"/>
                <w:szCs w:val="28"/>
              </w:rPr>
              <w:t xml:space="preserve">Екатеринбурга и Асбеста «Умные взрослые - </w:t>
            </w:r>
            <w:r w:rsidRPr="00445526">
              <w:rPr>
                <w:sz w:val="28"/>
                <w:szCs w:val="28"/>
              </w:rPr>
              <w:t>умным детям».</w:t>
            </w:r>
          </w:p>
          <w:p w:rsidR="000F08D3" w:rsidRPr="00445526" w:rsidRDefault="000F08D3" w:rsidP="00EC72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45526">
              <w:rPr>
                <w:sz w:val="28"/>
                <w:szCs w:val="28"/>
              </w:rPr>
              <w:t xml:space="preserve"> Экскурсии </w:t>
            </w:r>
            <w:r>
              <w:rPr>
                <w:sz w:val="28"/>
                <w:szCs w:val="28"/>
              </w:rPr>
              <w:t>на предприятия</w:t>
            </w:r>
            <w:r w:rsidRPr="00445526">
              <w:rPr>
                <w:sz w:val="28"/>
                <w:szCs w:val="28"/>
              </w:rPr>
              <w:t xml:space="preserve"> города.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   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Оценка эффективности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5"/>
        <w:gridCol w:w="4045"/>
        <w:gridCol w:w="2835"/>
      </w:tblGrid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Критерии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Инструментарий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мотивации школьников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обучающихся в подготовку и проведение мероприятий НОУ. Количество мероприятий НОУ.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познавательных мотивов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Анкетирование.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Диагностика мотивационной сферы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олимпиадное движение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олимпиадное движение. Количество победителей олимпиад разного уровня. Количество педагогов подготовивших победителей.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Протоколы олимпиад. Статистические отчеты.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поступления выпускников школы в учебные заведения.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конкурсы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различные конкурсы. Количество победителей этих конкурсов. Количество педагогов подготовивших победителей.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проведенных мероприятий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интеллектуальные игры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интеллектуальные игры, количество команд, выступающих за школу. Количество побед в интеллектуальных играх. Количество педагогов подготовивших победителей.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проведенных мероприятий.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проектную деятельность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учащихся, вовлеченных в проектную деятельность. Количество краткосрочных, среднесрочных и долгосрочных учебных проектов.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выполненных учащимися междисциплинарных проектов.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Отчеты педагогов – руководителей проектов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интеллектуального и творческого потенциалов школьников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учащихся, вовлеченных в исследовательскую и проектную деятельность, количество педагогов подготовивших победителей.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интеллекта и творческих способностей учащихся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проведенных мероприятий. Анализ поступления выпускников школы в учебные заведения.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Психологическая диагностика интеллекта и креативности.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Развитие социального партнерства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внешних социальных партнёров,   принимающих участие в работе НОУ.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учащихся, вовлеченных в исследовательскую деятельность группового характера.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социального интеллекта и коммуникативной компетентности учащихся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удовлетворенности партнерскими отношениями.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Анкетирование.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Психологическая диагностика.</w:t>
            </w:r>
          </w:p>
        </w:tc>
      </w:tr>
      <w:tr w:rsidR="000F08D3" w:rsidRPr="00445526">
        <w:tc>
          <w:tcPr>
            <w:tcW w:w="31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Качество образовательных программ и индивидуальных маршрутов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Доля учащихся, обучающихся по ИОП и ИОМ, являющихся участниками и победителями конкурсов и олимпиад.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 результативности работы.</w:t>
            </w:r>
          </w:p>
          <w:p w:rsidR="000F08D3" w:rsidRPr="00445526" w:rsidRDefault="000F08D3" w:rsidP="009B0C53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Диагностика успешности.</w:t>
            </w:r>
          </w:p>
        </w:tc>
      </w:tr>
    </w:tbl>
    <w:p w:rsidR="000F08D3" w:rsidRDefault="000F08D3" w:rsidP="00445526">
      <w:pPr>
        <w:shd w:val="clear" w:color="auto" w:fill="FFFFFF"/>
        <w:jc w:val="both"/>
        <w:rPr>
          <w:sz w:val="28"/>
          <w:szCs w:val="28"/>
        </w:rPr>
      </w:pP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Гражданско - патриотическое направление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Цель:</w:t>
      </w:r>
      <w:r w:rsidRPr="00445526">
        <w:rPr>
          <w:sz w:val="28"/>
          <w:szCs w:val="28"/>
        </w:rPr>
        <w:t> формирование гражданско-патриотической направленности личности учащихся на осно</w:t>
      </w:r>
      <w:r>
        <w:rPr>
          <w:sz w:val="28"/>
          <w:szCs w:val="28"/>
        </w:rPr>
        <w:t>ве развития исторической памяти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создание среды для гражданско-патриотического воспитания учащихся;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формирование у воспитанников объективно-исторического подхода к изучению прошлого нашей Родины, ч</w:t>
      </w:r>
      <w:r>
        <w:rPr>
          <w:sz w:val="28"/>
          <w:szCs w:val="28"/>
        </w:rPr>
        <w:t>ерез различные формы поисковой</w:t>
      </w:r>
      <w:r w:rsidRPr="00445526">
        <w:rPr>
          <w:sz w:val="28"/>
          <w:szCs w:val="28"/>
        </w:rPr>
        <w:t xml:space="preserve"> работы и литературного наследия о войне;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  развитие партнерских отношений;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создание условий для развития социальной компетентности учащихся, творческой ак</w:t>
      </w:r>
      <w:r>
        <w:rPr>
          <w:sz w:val="28"/>
          <w:szCs w:val="28"/>
        </w:rPr>
        <w:t>тивности учащихся через игровую</w:t>
      </w:r>
      <w:r w:rsidRPr="00445526">
        <w:rPr>
          <w:sz w:val="28"/>
          <w:szCs w:val="28"/>
        </w:rPr>
        <w:t xml:space="preserve"> и практическую деятельность;</w:t>
      </w:r>
    </w:p>
    <w:p w:rsidR="000F08D3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        укрепление связи поколений для осознания школьником себя как приемника наследия прошлого.</w:t>
      </w:r>
    </w:p>
    <w:p w:rsidR="000F08D3" w:rsidRDefault="000F08D3" w:rsidP="00445526">
      <w:pPr>
        <w:shd w:val="clear" w:color="auto" w:fill="FFFFFF"/>
        <w:jc w:val="both"/>
        <w:rPr>
          <w:sz w:val="28"/>
          <w:szCs w:val="28"/>
        </w:rPr>
      </w:pPr>
    </w:p>
    <w:p w:rsidR="000F08D3" w:rsidRPr="002517CC" w:rsidRDefault="000F08D3" w:rsidP="002517CC">
      <w:pPr>
        <w:shd w:val="clear" w:color="auto" w:fill="FFFFFF"/>
        <w:ind w:left="19" w:right="134" w:firstLine="557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Система мероприятий предусматривает решение конкретных задач взаимосвязанных и скоординированных по времени, ресурсам и исполнителями.</w:t>
      </w:r>
    </w:p>
    <w:p w:rsidR="000F08D3" w:rsidRPr="002517CC" w:rsidRDefault="000F08D3" w:rsidP="002517CC">
      <w:pPr>
        <w:numPr>
          <w:ilvl w:val="0"/>
          <w:numId w:val="32"/>
        </w:num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>Организационные: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Организация работы школьного музея;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Организация совместной работы с военкоматами, другими ведомствами;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Разработка плана мероприятий гражданско-патриотической направленности в рамках подготовки к памятным датам и праздникам.</w:t>
      </w:r>
    </w:p>
    <w:p w:rsidR="000F08D3" w:rsidRPr="002517CC" w:rsidRDefault="000F08D3" w:rsidP="002517CC">
      <w:pPr>
        <w:numPr>
          <w:ilvl w:val="0"/>
          <w:numId w:val="32"/>
        </w:num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>Информационно-методические: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43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Создание банка данных по проблемам гражданского и патриотического воспитания.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97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Обобщение опыта педколлектива по патриотическому воспитанию учащихся.</w:t>
      </w:r>
    </w:p>
    <w:p w:rsidR="000F08D3" w:rsidRPr="002517CC" w:rsidRDefault="000F08D3" w:rsidP="002517CC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97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Обобщение опыта семейного воспитания по гражанско-патриотическому воспитанию</w:t>
      </w:r>
    </w:p>
    <w:p w:rsidR="000F08D3" w:rsidRPr="002517CC" w:rsidRDefault="000F08D3" w:rsidP="002517CC">
      <w:pPr>
        <w:shd w:val="clear" w:color="auto" w:fill="FFFFFF"/>
        <w:tabs>
          <w:tab w:val="left" w:pos="581"/>
        </w:tabs>
        <w:ind w:left="293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3.</w:t>
      </w:r>
      <w:r w:rsidRPr="002517CC">
        <w:rPr>
          <w:sz w:val="28"/>
          <w:szCs w:val="28"/>
        </w:rPr>
        <w:tab/>
        <w:t>Массовые мероприятия с учащимися:</w:t>
      </w:r>
    </w:p>
    <w:p w:rsidR="000F08D3" w:rsidRPr="002517CC" w:rsidRDefault="000F08D3" w:rsidP="002517CC">
      <w:pPr>
        <w:pStyle w:val="ListParagraph"/>
        <w:numPr>
          <w:ilvl w:val="0"/>
          <w:numId w:val="35"/>
        </w:num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>Проведение Уроков России в школе.</w:t>
      </w:r>
    </w:p>
    <w:p w:rsidR="000F08D3" w:rsidRPr="002517CC" w:rsidRDefault="000F08D3" w:rsidP="002517CC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96"/>
        <w:jc w:val="both"/>
        <w:rPr>
          <w:sz w:val="28"/>
          <w:szCs w:val="28"/>
        </w:rPr>
      </w:pPr>
      <w:r w:rsidRPr="002517CC">
        <w:rPr>
          <w:sz w:val="28"/>
          <w:szCs w:val="28"/>
        </w:rPr>
        <w:t>Проведение в школе массовых мероприятий с учащимися, посвященных дням воинской славы (победным дням) России (в соответствии с Федеральным законом, принятым Государственной Думой 10.02.95).</w:t>
      </w:r>
    </w:p>
    <w:p w:rsidR="000F08D3" w:rsidRPr="002517CC" w:rsidRDefault="000F08D3" w:rsidP="002517CC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17CC">
        <w:rPr>
          <w:sz w:val="28"/>
          <w:szCs w:val="28"/>
        </w:rPr>
        <w:t xml:space="preserve">Организация учебной и внеучебной деятельности школьников, способствующей развитию гражданских качеств и учений, воспитывающей лидеров (участие в конкурсе творческих работ, проведение олимпиады по </w:t>
      </w:r>
      <w:r>
        <w:rPr>
          <w:sz w:val="28"/>
          <w:szCs w:val="28"/>
        </w:rPr>
        <w:t>обществознанию</w:t>
      </w:r>
      <w:r w:rsidRPr="002517CC">
        <w:rPr>
          <w:sz w:val="28"/>
          <w:szCs w:val="28"/>
        </w:rPr>
        <w:t>, правовой культуре, конкурсе «Мы выбираем будущее», социальных проектах).</w:t>
      </w:r>
    </w:p>
    <w:p w:rsidR="000F08D3" w:rsidRPr="002517CC" w:rsidRDefault="000F08D3" w:rsidP="002517CC">
      <w:pPr>
        <w:numPr>
          <w:ilvl w:val="0"/>
          <w:numId w:val="35"/>
        </w:num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>Участие в городских конкурсах: патриотической песни, литературно-музыкальные композиции.</w:t>
      </w:r>
    </w:p>
    <w:p w:rsidR="000F08D3" w:rsidRPr="002517CC" w:rsidRDefault="000F08D3" w:rsidP="002517CC">
      <w:pPr>
        <w:numPr>
          <w:ilvl w:val="0"/>
          <w:numId w:val="35"/>
        </w:num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 xml:space="preserve"> Несение вахты памяти на Посту № 1.</w:t>
      </w:r>
    </w:p>
    <w:p w:rsidR="000F08D3" w:rsidRPr="002517CC" w:rsidRDefault="000F08D3" w:rsidP="002517CC">
      <w:pPr>
        <w:numPr>
          <w:ilvl w:val="0"/>
          <w:numId w:val="35"/>
        </w:num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2517CC">
        <w:rPr>
          <w:sz w:val="28"/>
          <w:szCs w:val="28"/>
        </w:rPr>
        <w:t>Участие в мероприятиях военно-спортивной направленности.</w:t>
      </w:r>
    </w:p>
    <w:p w:rsidR="000F08D3" w:rsidRDefault="000F08D3" w:rsidP="004455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Оценка результативности работы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5"/>
        <w:gridCol w:w="4095"/>
        <w:gridCol w:w="3090"/>
      </w:tblGrid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Инструментарий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мотивации школьников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 xml:space="preserve">Вовлеченность учащихся в подготовку и проведение </w:t>
            </w:r>
            <w:r>
              <w:rPr>
                <w:sz w:val="28"/>
                <w:szCs w:val="28"/>
              </w:rPr>
              <w:t>мероприятий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добрых дел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Расширение социального партнерства: организ</w:t>
            </w:r>
            <w:r>
              <w:rPr>
                <w:sz w:val="28"/>
                <w:szCs w:val="28"/>
              </w:rPr>
              <w:t>ация и проведение новых встреч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в школе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сутствие асоциального поведения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2517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 xml:space="preserve">Вовлеченность в проектную деятельность 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учащихся.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Новые стенды, экспозиции, разработки мероприятий, результаты поисковой деятельности.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 классных руководителей, учителей предметников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0F08D3" w:rsidRPr="00445526">
        <w:tc>
          <w:tcPr>
            <w:tcW w:w="20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Произвольность в общении</w:t>
            </w:r>
          </w:p>
        </w:tc>
        <w:tc>
          <w:tcPr>
            <w:tcW w:w="40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общительность;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открытость;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адекватное ситуации выражение эмоций;</w:t>
            </w:r>
          </w:p>
          <w:p w:rsidR="000F08D3" w:rsidRPr="00445526" w:rsidRDefault="000F08D3" w:rsidP="0014539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</w:t>
            </w:r>
            <w:r w:rsidRPr="00445526">
              <w:rPr>
                <w:sz w:val="28"/>
                <w:szCs w:val="28"/>
              </w:rPr>
              <w:t>способность к поддержке другого.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Экспертная оценка классны</w:t>
            </w:r>
            <w:r>
              <w:rPr>
                <w:sz w:val="28"/>
                <w:szCs w:val="28"/>
              </w:rPr>
              <w:t>х руководителей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Общественно - полезная (социальная) деятельность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Цель: с</w:t>
      </w:r>
      <w:r w:rsidRPr="00445526">
        <w:rPr>
          <w:sz w:val="28"/>
          <w:szCs w:val="28"/>
        </w:rPr>
        <w:t>оздание условий для осуществления практической деятельности учащихся, направленной на приобретение социальных навыков.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- </w:t>
      </w:r>
      <w:r w:rsidRPr="00445526">
        <w:rPr>
          <w:sz w:val="28"/>
          <w:szCs w:val="28"/>
        </w:rPr>
        <w:t>сформировать систему мотивов на основе потребности подростков в самовыражении в общественно оцениваемых делах, потребности в общении, вовлекающем его в систему социальных отношений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организовать общественно</w:t>
      </w:r>
      <w:r>
        <w:rPr>
          <w:sz w:val="28"/>
          <w:szCs w:val="28"/>
        </w:rPr>
        <w:t xml:space="preserve"> </w:t>
      </w:r>
      <w:r w:rsidRPr="00445526">
        <w:rPr>
          <w:sz w:val="28"/>
          <w:szCs w:val="28"/>
        </w:rPr>
        <w:t>- полезную социальную деятельность;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создать отношения партнерства и сотрудничества в ходе осуществления общественно</w:t>
      </w:r>
      <w:r>
        <w:rPr>
          <w:sz w:val="28"/>
          <w:szCs w:val="28"/>
        </w:rPr>
        <w:t xml:space="preserve"> </w:t>
      </w:r>
      <w:r w:rsidRPr="00445526">
        <w:rPr>
          <w:sz w:val="28"/>
          <w:szCs w:val="28"/>
        </w:rPr>
        <w:t>- полезной деятельности;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формировать гуманистическое отношение к миру.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0"/>
        <w:gridCol w:w="4530"/>
      </w:tblGrid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Основные формы</w:t>
            </w:r>
          </w:p>
        </w:tc>
      </w:tr>
      <w:tr w:rsidR="000F08D3" w:rsidRPr="00445526">
        <w:tc>
          <w:tcPr>
            <w:tcW w:w="46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Приобщение к социально</w:t>
            </w:r>
            <w:r>
              <w:rPr>
                <w:sz w:val="28"/>
                <w:szCs w:val="28"/>
              </w:rPr>
              <w:t xml:space="preserve"> </w:t>
            </w:r>
            <w:r w:rsidRPr="00445526">
              <w:rPr>
                <w:sz w:val="28"/>
                <w:szCs w:val="28"/>
              </w:rPr>
              <w:t>- значимой деятельности через участие   в волонтерских движениях различной направленности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2517CC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17CC">
              <w:rPr>
                <w:sz w:val="28"/>
                <w:szCs w:val="28"/>
              </w:rPr>
              <w:t>- Акции «Милосердие», «Чистый город», «Дорогою добра», «Мы разные, но мы вместе»</w:t>
            </w:r>
            <w:r>
              <w:rPr>
                <w:sz w:val="28"/>
                <w:szCs w:val="28"/>
              </w:rPr>
              <w:t xml:space="preserve">, </w:t>
            </w:r>
            <w:r w:rsidRPr="002517CC">
              <w:rPr>
                <w:sz w:val="28"/>
                <w:szCs w:val="28"/>
              </w:rPr>
              <w:t>по ПДД и ППБ;</w:t>
            </w:r>
          </w:p>
          <w:p w:rsidR="000F08D3" w:rsidRPr="002517CC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17CC">
              <w:rPr>
                <w:sz w:val="28"/>
                <w:szCs w:val="28"/>
              </w:rPr>
              <w:t>- Шефство над воспитанниками ДОУ и ветеранами в микрорайоне;</w:t>
            </w:r>
          </w:p>
          <w:p w:rsidR="000F08D3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17CC">
              <w:rPr>
                <w:sz w:val="28"/>
                <w:szCs w:val="28"/>
              </w:rPr>
              <w:t>- Агитбригады</w:t>
            </w:r>
            <w:r>
              <w:rPr>
                <w:sz w:val="28"/>
                <w:szCs w:val="28"/>
              </w:rPr>
              <w:t>,</w:t>
            </w:r>
            <w:r w:rsidRPr="002517CC">
              <w:rPr>
                <w:sz w:val="28"/>
                <w:szCs w:val="28"/>
              </w:rPr>
              <w:t xml:space="preserve"> </w:t>
            </w:r>
          </w:p>
          <w:p w:rsidR="000F08D3" w:rsidRPr="002517CC" w:rsidRDefault="000F08D3" w:rsidP="002517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17CC">
              <w:rPr>
                <w:sz w:val="28"/>
                <w:szCs w:val="28"/>
              </w:rPr>
              <w:t>- Организация досуга школьников </w:t>
            </w:r>
          </w:p>
        </w:tc>
      </w:tr>
    </w:tbl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Оценка эффективности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90"/>
        <w:gridCol w:w="3090"/>
        <w:gridCol w:w="3105"/>
      </w:tblGrid>
      <w:tr w:rsidR="000F08D3" w:rsidRPr="00445526"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Критерии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31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i/>
                <w:iCs/>
                <w:sz w:val="28"/>
                <w:szCs w:val="28"/>
              </w:rPr>
              <w:t>Инструментарий</w:t>
            </w:r>
          </w:p>
        </w:tc>
      </w:tr>
      <w:tr w:rsidR="000F08D3" w:rsidRPr="00445526"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Уровень мотивации школьников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обучающихся в подготовку и проведение акций. Количество мероприятий социально-значимой направленности.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31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Статистический анализ.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Анкетирование.</w:t>
            </w:r>
          </w:p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Диагностика мотивационной сферы</w:t>
            </w:r>
          </w:p>
        </w:tc>
      </w:tr>
      <w:tr w:rsidR="000F08D3" w:rsidRPr="00445526"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Вовлеченность школьников в общественно-полезную деятельность</w:t>
            </w:r>
          </w:p>
        </w:tc>
        <w:tc>
          <w:tcPr>
            <w:tcW w:w="30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Количество вовлеченных учащихся в социально-значимую деятельность.</w:t>
            </w:r>
          </w:p>
        </w:tc>
        <w:tc>
          <w:tcPr>
            <w:tcW w:w="310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результатов общественно-полезной деятельности</w:t>
            </w:r>
          </w:p>
        </w:tc>
      </w:tr>
    </w:tbl>
    <w:p w:rsidR="000F08D3" w:rsidRDefault="000F08D3" w:rsidP="004455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F08D3" w:rsidRPr="0014539C" w:rsidRDefault="000F08D3" w:rsidP="0014539C">
      <w:pPr>
        <w:pStyle w:val="ListParagraph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14539C">
        <w:rPr>
          <w:b/>
          <w:bCs/>
          <w:sz w:val="28"/>
          <w:szCs w:val="28"/>
        </w:rPr>
        <w:t>Проектная деятельность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Цель: </w:t>
      </w:r>
      <w:r w:rsidRPr="00445526">
        <w:rPr>
          <w:sz w:val="28"/>
          <w:szCs w:val="28"/>
        </w:rPr>
        <w:t>создание условий для обучение школьников умениям и навыкам проектирования (проблематизации, целеполаганию,  планированию  деятельности, поиску нужной информации, практическому применению.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Задачи: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организовать социальные практики учащихся;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- создать условия организации воспитательной среды, выходящей  за рамки образовательного учреждения;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- </w:t>
      </w:r>
      <w:r w:rsidRPr="00445526">
        <w:rPr>
          <w:sz w:val="28"/>
          <w:szCs w:val="28"/>
        </w:rPr>
        <w:t>создать условия для оформления результатов проектной деятельности и публичной презентации (предоставление свободного доступа к компьютерной технике и другому оборудованию, стендовому пространству и т. п.);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Проектная деятельность в школе охватывает все ступени.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В начальной школе (1-4 классы) проектная деятельность осуществляется на уроках, на свободной самостоятельной работе, во внеурочное время. Практикуются совместные презентации выполненные совместно с родителями, индивидуальные проекты.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В основной школе (5-9 классы) проекты чаще всего носят творческий характер. Метод проектов на данном этапе дает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Особенностью проектов на старшей ступени образования (10-11 классы) является их исследовательский,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Работа над проектами проводится поэтапно. Метод проектов как педагогическая технология не предполагает жесткой алгоритмизации действий, но требует следования логике и принципам проектной деятельности.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sz w:val="28"/>
          <w:szCs w:val="28"/>
        </w:rPr>
        <w:t>Работу над проектом можно разбить на 5 этапов. Этапы работы над проектом можно представить в виде схемы.</w:t>
      </w:r>
    </w:p>
    <w:p w:rsidR="000F08D3" w:rsidRPr="00445526" w:rsidRDefault="000F08D3" w:rsidP="00445526">
      <w:pPr>
        <w:shd w:val="clear" w:color="auto" w:fill="FFFFFF"/>
        <w:jc w:val="both"/>
        <w:rPr>
          <w:sz w:val="28"/>
          <w:szCs w:val="28"/>
        </w:rPr>
      </w:pPr>
      <w:r w:rsidRPr="00445526">
        <w:rPr>
          <w:b/>
          <w:bCs/>
          <w:sz w:val="28"/>
          <w:szCs w:val="28"/>
        </w:rPr>
        <w:t>Этапы работы над проектом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44"/>
        <w:gridCol w:w="4952"/>
      </w:tblGrid>
      <w:tr w:rsidR="000F08D3" w:rsidRPr="0044552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1. </w:t>
            </w:r>
            <w:r w:rsidRPr="00445526">
              <w:rPr>
                <w:b/>
                <w:bCs/>
                <w:sz w:val="28"/>
                <w:szCs w:val="28"/>
              </w:rPr>
              <w:t>ПОИСКОВЫЙ (Социальная проба)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Моделирование идеальной ситуации;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имеющейся информации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имеющейся информации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Определение потребности в информации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Определение и анализ  проблемы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Сбор и изучение информации</w:t>
            </w:r>
          </w:p>
        </w:tc>
      </w:tr>
      <w:tr w:rsidR="000F08D3" w:rsidRPr="0044552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2. АНАЛИТИЧЕСКИЙ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Постановка цели проекта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ресурсов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Определение задач проекта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Планирование продукта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Определение способа разрешения проблемы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имеющейся информации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рисков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Определение потребности в информации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Составление плана проекта: пошаговое планирование работ;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Сбор и изучение информации</w:t>
            </w:r>
          </w:p>
        </w:tc>
      </w:tr>
      <w:tr w:rsidR="000F08D3" w:rsidRPr="0044552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3. ПРАКТИЧЕСКИЙ (Социальная практика)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Выполнение плана работ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Текущий контроль</w:t>
            </w:r>
          </w:p>
        </w:tc>
      </w:tr>
      <w:tr w:rsidR="000F08D3" w:rsidRPr="0044552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4. ПРЕЗЕНТАЦИОННЫЙ (Социальный проект</w:t>
            </w:r>
            <w:r w:rsidRPr="00445526">
              <w:rPr>
                <w:sz w:val="28"/>
                <w:szCs w:val="28"/>
              </w:rPr>
              <w:t>)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Предварительная оценка продукта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Презентация продукта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Планирование презентации и подготовка презентационных материалов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</w:tr>
      <w:tr w:rsidR="000F08D3" w:rsidRPr="0044552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b/>
                <w:bCs/>
                <w:sz w:val="28"/>
                <w:szCs w:val="28"/>
              </w:rPr>
              <w:t>5. КОНТРОЛЬНЫЙ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Анализ результатов выполнения проекта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Оценка продукта</w:t>
            </w:r>
          </w:p>
        </w:tc>
      </w:tr>
      <w:tr w:rsidR="000F08D3" w:rsidRPr="00445526">
        <w:trPr>
          <w:jc w:val="center"/>
        </w:trPr>
        <w:tc>
          <w:tcPr>
            <w:tcW w:w="55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 </w:t>
            </w:r>
          </w:p>
        </w:tc>
        <w:tc>
          <w:tcPr>
            <w:tcW w:w="495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445526" w:rsidRDefault="000F08D3" w:rsidP="004455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5526">
              <w:rPr>
                <w:sz w:val="28"/>
                <w:szCs w:val="28"/>
              </w:rPr>
              <w:t>Оценка  продвижения</w:t>
            </w:r>
          </w:p>
        </w:tc>
      </w:tr>
    </w:tbl>
    <w:p w:rsidR="000F08D3" w:rsidRDefault="000F08D3" w:rsidP="00445526">
      <w:pPr>
        <w:rPr>
          <w:sz w:val="28"/>
          <w:szCs w:val="28"/>
        </w:rPr>
      </w:pPr>
    </w:p>
    <w:p w:rsidR="000F08D3" w:rsidRPr="006D42A9" w:rsidRDefault="000F08D3" w:rsidP="00EA1071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«ШКОЛЬНЫЕ СМИ В ФОРМИРОВАНИИ СОЦИАЛЬНОЙ АКТИВНОСТИ УЧАЩИХСЯ И РАЗВИТИИ ДУХОВНО-НРАВСТВЕННЫХ КАЧЕСТВ ЧЕРЕЗ УЧАСТИЕ В ПРОЕКТНОЙ ДЕЯТЕЛЬНОСТИ»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  <w:r w:rsidRPr="006D42A9">
        <w:rPr>
          <w:b/>
          <w:bCs/>
          <w:sz w:val="28"/>
          <w:szCs w:val="28"/>
        </w:rPr>
        <w:t>Актуальность: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Средства массовой информации все увереннее и настойчивее входят в жизнь человека, влияют на его сознание и мировоззрение. Взрослый способен оценить информацию, ее объективность и достоверность. Детский жизненный опыт не позволяет избирательно отнестись к потоку событий и его освещению в СМИ. Некоторые телепередачи, публикации в прессе негативно влияют на становление личности ребенка. Поэтому необходимо создать систему средств массовой информации, которая могла бы стать для учащихся школой общения, социальной активности, осознанного выбора жизненных перспектив.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Разные формы СМИ позволяют привлечь к их деятельности учащихся, учителей, родителей, предполагает активное общение с окружающим миром.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В школе созданы условия для развития и совершенствования содержания СМИ. На протяжении восьми лет работает школьное радио, издается школьный журнал, регулярно выходят выпуски классных стенгазет, активно используются школьные информационные стенды, действует школьный сайт.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Цель:</w:t>
      </w:r>
      <w:r w:rsidRPr="006D42A9">
        <w:rPr>
          <w:sz w:val="28"/>
          <w:szCs w:val="28"/>
        </w:rPr>
        <w:t> максимальное использование школьных СМИ в формировании социальной активности учащихся, развитии духовно-нравственных качеств.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Задачи</w:t>
      </w:r>
      <w:r w:rsidRPr="006D42A9">
        <w:rPr>
          <w:sz w:val="28"/>
          <w:szCs w:val="28"/>
        </w:rPr>
        <w:t>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D42A9">
        <w:rPr>
          <w:sz w:val="28"/>
          <w:szCs w:val="28"/>
        </w:rPr>
        <w:t>использовать школьные СМИ как средство привлечения учащихся к общественной жизни школы и развития социального опыта учащихся через проектную деятельность;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D42A9">
        <w:rPr>
          <w:sz w:val="28"/>
          <w:szCs w:val="28"/>
        </w:rPr>
        <w:t>сформировать интерес учащихся к средствам массовой информации;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D42A9">
        <w:rPr>
          <w:sz w:val="28"/>
          <w:szCs w:val="28"/>
        </w:rPr>
        <w:t>привить учащимся навыки критического осмысления информационного пространства.</w:t>
      </w:r>
    </w:p>
    <w:p w:rsidR="000F08D3" w:rsidRPr="006D42A9" w:rsidRDefault="000F08D3" w:rsidP="00EA1071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  <w:r w:rsidRPr="006D42A9">
        <w:rPr>
          <w:b/>
          <w:bCs/>
          <w:sz w:val="28"/>
          <w:szCs w:val="28"/>
        </w:rPr>
        <w:t>Организационная деятельность школьных СМИ: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5"/>
        <w:gridCol w:w="2940"/>
        <w:gridCol w:w="2276"/>
        <w:gridCol w:w="1849"/>
      </w:tblGrid>
      <w:tr w:rsidR="000F08D3" w:rsidRPr="006D42A9">
        <w:tc>
          <w:tcPr>
            <w:tcW w:w="22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Школьные средства массовой информации</w:t>
            </w:r>
          </w:p>
        </w:tc>
        <w:tc>
          <w:tcPr>
            <w:tcW w:w="29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Социальные пробы</w:t>
            </w:r>
          </w:p>
        </w:tc>
        <w:tc>
          <w:tcPr>
            <w:tcW w:w="2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Социальные роли</w:t>
            </w:r>
          </w:p>
        </w:tc>
        <w:tc>
          <w:tcPr>
            <w:tcW w:w="18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Социальная практика</w:t>
            </w:r>
          </w:p>
        </w:tc>
      </w:tr>
      <w:tr w:rsidR="000F08D3" w:rsidRPr="006D42A9">
        <w:tc>
          <w:tcPr>
            <w:tcW w:w="22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Школьное радио</w:t>
            </w:r>
          </w:p>
        </w:tc>
        <w:tc>
          <w:tcPr>
            <w:tcW w:w="29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Подготовка радиопередач,</w:t>
            </w:r>
          </w:p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радиообъявление, музыкальное оформление, интервью</w:t>
            </w:r>
          </w:p>
        </w:tc>
        <w:tc>
          <w:tcPr>
            <w:tcW w:w="2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Обозреватели, радиоведущие, музыкальные редакторы, собственные корреспонденты</w:t>
            </w:r>
          </w:p>
        </w:tc>
        <w:tc>
          <w:tcPr>
            <w:tcW w:w="18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Радиопередачи</w:t>
            </w:r>
          </w:p>
        </w:tc>
      </w:tr>
      <w:tr w:rsidR="000F08D3" w:rsidRPr="006D42A9">
        <w:tc>
          <w:tcPr>
            <w:tcW w:w="22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Классная стенгазета</w:t>
            </w:r>
          </w:p>
        </w:tc>
        <w:tc>
          <w:tcPr>
            <w:tcW w:w="29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Подборка материала по теме и художественное оформление, литературная обработка, участие в творческих конкурсах</w:t>
            </w:r>
          </w:p>
        </w:tc>
        <w:tc>
          <w:tcPr>
            <w:tcW w:w="2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Корректоры, художники-оформители, редакторы</w:t>
            </w:r>
          </w:p>
        </w:tc>
        <w:tc>
          <w:tcPr>
            <w:tcW w:w="18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Выпуск стенгазеты</w:t>
            </w:r>
          </w:p>
        </w:tc>
      </w:tr>
      <w:tr w:rsidR="000F08D3" w:rsidRPr="006D42A9">
        <w:tc>
          <w:tcPr>
            <w:tcW w:w="22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Школьный сайт</w:t>
            </w:r>
          </w:p>
        </w:tc>
        <w:tc>
          <w:tcPr>
            <w:tcW w:w="29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Фотосъемка, съемка видеорепортажей, обработка фотографий, разработка дизайна, создание тематических изображений;</w:t>
            </w:r>
          </w:p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интервьюирование, написание статей, верст</w:t>
            </w:r>
            <w:r>
              <w:rPr>
                <w:sz w:val="28"/>
                <w:szCs w:val="28"/>
              </w:rPr>
              <w:t xml:space="preserve">ка печатанных </w:t>
            </w:r>
            <w:r w:rsidRPr="006D42A9">
              <w:rPr>
                <w:sz w:val="28"/>
                <w:szCs w:val="28"/>
              </w:rPr>
              <w:t>изданий, разработка программной основы сайта; контроль пополнения, обновления работоспособности сайта</w:t>
            </w:r>
          </w:p>
        </w:tc>
        <w:tc>
          <w:tcPr>
            <w:tcW w:w="2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Фотографы, дизайнеры, художник-иллюстратор, журналист,   - дизайнер, администратор сайта, модератор сайта, оператор, редактор, режиссер монтажа</w:t>
            </w:r>
          </w:p>
        </w:tc>
        <w:tc>
          <w:tcPr>
            <w:tcW w:w="184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Журнал сайта, сайт.</w:t>
            </w:r>
          </w:p>
        </w:tc>
      </w:tr>
    </w:tbl>
    <w:p w:rsidR="000F08D3" w:rsidRPr="006D42A9" w:rsidRDefault="000F08D3" w:rsidP="00EA1071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  <w:r w:rsidRPr="006D42A9">
        <w:rPr>
          <w:b/>
          <w:bCs/>
          <w:sz w:val="28"/>
          <w:szCs w:val="28"/>
        </w:rPr>
        <w:t>Управленческая деятельность по реализации направления</w:t>
      </w:r>
    </w:p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Изучение возможностей (материально-технических, кадровых) деятельности школьных СМИ.</w:t>
      </w:r>
    </w:p>
    <w:p w:rsidR="000F08D3" w:rsidRPr="006D42A9" w:rsidRDefault="000F08D3" w:rsidP="00EA1071">
      <w:pPr>
        <w:numPr>
          <w:ilvl w:val="0"/>
          <w:numId w:val="36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Изучение опыта работы школьных СМИ в городе.</w:t>
      </w:r>
    </w:p>
    <w:p w:rsidR="000F08D3" w:rsidRPr="006D42A9" w:rsidRDefault="000F08D3" w:rsidP="00EA1071">
      <w:pPr>
        <w:numPr>
          <w:ilvl w:val="0"/>
          <w:numId w:val="36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Планирование деятельности структур СМИ.</w:t>
      </w:r>
    </w:p>
    <w:p w:rsidR="000F08D3" w:rsidRPr="006D42A9" w:rsidRDefault="000F08D3" w:rsidP="00EA1071">
      <w:pPr>
        <w:numPr>
          <w:ilvl w:val="0"/>
          <w:numId w:val="36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Привлечение к организации деятельности школьных СМИ специалистов из числа родителей, выпускников, педагогов, студентов (соотвествующих факультетов), других сотрудников.</w:t>
      </w:r>
    </w:p>
    <w:p w:rsidR="000F08D3" w:rsidRPr="006D42A9" w:rsidRDefault="000F08D3" w:rsidP="00EA1071">
      <w:pPr>
        <w:numPr>
          <w:ilvl w:val="0"/>
          <w:numId w:val="36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Проведение НМС по организации работы данного направления.</w:t>
      </w:r>
    </w:p>
    <w:p w:rsidR="000F08D3" w:rsidRPr="006D42A9" w:rsidRDefault="000F08D3" w:rsidP="00453295">
      <w:pPr>
        <w:numPr>
          <w:ilvl w:val="0"/>
          <w:numId w:val="36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Анализ       эффективности деятельности школьных СМИ в духовно-нравственном воспитании учащихся и приобретении социального опыта.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  <w:r w:rsidRPr="006D42A9">
        <w:rPr>
          <w:b/>
          <w:bCs/>
          <w:sz w:val="28"/>
          <w:szCs w:val="28"/>
        </w:rPr>
        <w:t>Материально-техническое обеспечение: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радиоузел;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       ксерокс</w:t>
      </w:r>
      <w:r w:rsidRPr="006D42A9">
        <w:rPr>
          <w:sz w:val="28"/>
          <w:szCs w:val="28"/>
        </w:rPr>
        <w:t>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компьютеризация всей школы.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Кадровое обеспечение: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руководители структурных подразделений из числа педагогов школы;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консультанты из числа специалистов.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Прогнозируемые результаты: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учащийся способен анализировать информацию о жизни общества;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учащийся способен определять свое место в обществе;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        у учащихся сформированы учебно-управленческие, учебно-информационные умения; умения взаимодействовать с партнерами.</w:t>
      </w:r>
    </w:p>
    <w:p w:rsidR="000F08D3" w:rsidRPr="006D42A9" w:rsidRDefault="000F08D3" w:rsidP="00EA1071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Критерии эффективности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26"/>
        <w:gridCol w:w="3255"/>
        <w:gridCol w:w="3015"/>
        <w:gridCol w:w="2340"/>
      </w:tblGrid>
      <w:tr w:rsidR="000F08D3" w:rsidRPr="006D42A9">
        <w:tc>
          <w:tcPr>
            <w:tcW w:w="152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Методики</w:t>
            </w:r>
          </w:p>
        </w:tc>
      </w:tr>
      <w:tr w:rsidR="000F08D3" w:rsidRPr="006D42A9">
        <w:tc>
          <w:tcPr>
            <w:tcW w:w="152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i/>
                <w:iCs/>
                <w:sz w:val="28"/>
                <w:szCs w:val="28"/>
              </w:rPr>
              <w:t>Оценка процесса:</w:t>
            </w: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Вовлеченность учащихся в деятельность школьных СМИ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Количество вовлеченных учащихся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Статистические данные руководителей</w:t>
            </w:r>
          </w:p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структур СМИ</w:t>
            </w:r>
          </w:p>
        </w:tc>
      </w:tr>
      <w:tr w:rsidR="000F08D3" w:rsidRPr="006D42A9">
        <w:tc>
          <w:tcPr>
            <w:tcW w:w="0" w:type="auto"/>
            <w:vMerge/>
            <w:vAlign w:val="center"/>
          </w:tcPr>
          <w:p w:rsidR="000F08D3" w:rsidRPr="006D42A9" w:rsidRDefault="000F08D3" w:rsidP="00050D4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Качество радиопередач, публикаций, оформление, интересное и актуальное содержание СМИ, своевременный выпуск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Степень удовлетворенности учителей, школьников, родителей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Анкетирование,</w:t>
            </w:r>
          </w:p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Социологический опрос</w:t>
            </w:r>
          </w:p>
        </w:tc>
      </w:tr>
      <w:tr w:rsidR="000F08D3" w:rsidRPr="006D42A9">
        <w:tc>
          <w:tcPr>
            <w:tcW w:w="0" w:type="auto"/>
            <w:vMerge/>
            <w:vAlign w:val="center"/>
          </w:tcPr>
          <w:p w:rsidR="000F08D3" w:rsidRPr="006D42A9" w:rsidRDefault="000F08D3" w:rsidP="00050D4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Популярность средств СМИ среди учащихся, родителей, работников школы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Увеличение тиража</w:t>
            </w:r>
          </w:p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выпуска школьного журнала, классных стенгазет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Экспресс-опросы</w:t>
            </w:r>
          </w:p>
        </w:tc>
      </w:tr>
      <w:tr w:rsidR="000F08D3" w:rsidRPr="006D42A9">
        <w:tc>
          <w:tcPr>
            <w:tcW w:w="152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i/>
                <w:iCs/>
                <w:sz w:val="28"/>
                <w:szCs w:val="28"/>
              </w:rPr>
              <w:t>Оценка результата</w:t>
            </w: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Уровень обученности участников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Успеваемость</w:t>
            </w:r>
          </w:p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Качество обучения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Анализ отчетов учителей,</w:t>
            </w:r>
          </w:p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самооценка</w:t>
            </w:r>
          </w:p>
        </w:tc>
      </w:tr>
      <w:tr w:rsidR="000F08D3" w:rsidRPr="006D42A9">
        <w:tc>
          <w:tcPr>
            <w:tcW w:w="0" w:type="auto"/>
            <w:vMerge/>
            <w:vAlign w:val="center"/>
          </w:tcPr>
          <w:p w:rsidR="000F08D3" w:rsidRPr="006D42A9" w:rsidRDefault="000F08D3" w:rsidP="00050D4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Количество учащихся с доминантой компетентных коммуникативных реакций над зависимыми и агрессивными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Тест-опросник коммуникативных умений (Гильбух Ю.З.)</w:t>
            </w:r>
          </w:p>
        </w:tc>
      </w:tr>
      <w:tr w:rsidR="000F08D3" w:rsidRPr="006D42A9">
        <w:tc>
          <w:tcPr>
            <w:tcW w:w="0" w:type="auto"/>
            <w:vMerge/>
            <w:vAlign w:val="center"/>
          </w:tcPr>
          <w:p w:rsidR="000F08D3" w:rsidRPr="006D42A9" w:rsidRDefault="000F08D3" w:rsidP="00050D4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Произвольность в общении</w:t>
            </w:r>
          </w:p>
        </w:tc>
        <w:tc>
          <w:tcPr>
            <w:tcW w:w="3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6D42A9">
              <w:rPr>
                <w:sz w:val="28"/>
                <w:szCs w:val="28"/>
              </w:rPr>
              <w:t>внимательность,</w:t>
            </w:r>
          </w:p>
          <w:p w:rsidR="000F08D3" w:rsidRPr="006D42A9" w:rsidRDefault="000F08D3" w:rsidP="00141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6D42A9">
              <w:rPr>
                <w:sz w:val="28"/>
                <w:szCs w:val="28"/>
              </w:rPr>
              <w:t>общительность, открытость,</w:t>
            </w:r>
          </w:p>
          <w:p w:rsidR="000F08D3" w:rsidRPr="006D42A9" w:rsidRDefault="000F08D3" w:rsidP="00141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D42A9">
              <w:rPr>
                <w:sz w:val="28"/>
                <w:szCs w:val="28"/>
              </w:rPr>
              <w:t>ясность в изложении точки зрения;</w:t>
            </w:r>
          </w:p>
          <w:p w:rsidR="000F08D3" w:rsidRPr="006D42A9" w:rsidRDefault="000F08D3" w:rsidP="00141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D42A9">
              <w:rPr>
                <w:sz w:val="28"/>
                <w:szCs w:val="28"/>
              </w:rPr>
              <w:t>адекватное ситуации выражение эмоций; устойчивое взаимодействие со сверстниками;</w:t>
            </w:r>
          </w:p>
          <w:p w:rsidR="000F08D3" w:rsidRPr="006D42A9" w:rsidRDefault="000F08D3" w:rsidP="001411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D42A9">
              <w:rPr>
                <w:sz w:val="28"/>
                <w:szCs w:val="28"/>
              </w:rPr>
              <w:t>эмпатия и др. 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1411B9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Экспертная оценка руководителей структур СМИ, классных руководителей (Экспертная карта разработаны в школе).</w:t>
            </w:r>
          </w:p>
        </w:tc>
      </w:tr>
    </w:tbl>
    <w:p w:rsidR="000F08D3" w:rsidRPr="006D42A9" w:rsidRDefault="000F08D3" w:rsidP="00EA1071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Система организации контроля реализации Программы</w:t>
      </w:r>
    </w:p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Ежегодный публичный отчет о воспитательной работе школы участникам общешкольной конференции.</w:t>
      </w:r>
    </w:p>
    <w:p w:rsidR="000F08D3" w:rsidRPr="006D42A9" w:rsidRDefault="000F08D3" w:rsidP="009C0520">
      <w:pPr>
        <w:numPr>
          <w:ilvl w:val="0"/>
          <w:numId w:val="37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Оперативное руководство реализацией программы и ежегодный проблемно-ориентированный анализ администрацией школы.</w:t>
      </w:r>
    </w:p>
    <w:p w:rsidR="000F08D3" w:rsidRPr="006D42A9" w:rsidRDefault="000F08D3" w:rsidP="009C0520">
      <w:pPr>
        <w:numPr>
          <w:ilvl w:val="0"/>
          <w:numId w:val="37"/>
        </w:numPr>
        <w:shd w:val="clear" w:color="auto" w:fill="FFFFFF"/>
        <w:ind w:left="480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Обсуждение, утверждение промежуточных результатов, принятие решений по     корректировке направлений работы на педагогическом совете школы и методическом объединении классных руководителей.</w:t>
      </w:r>
    </w:p>
    <w:p w:rsidR="000F08D3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Воспитательные технологии</w:t>
      </w:r>
      <w:r w:rsidRPr="006D42A9">
        <w:rPr>
          <w:sz w:val="28"/>
          <w:szCs w:val="28"/>
        </w:rPr>
        <w:t> представляют научную или практическую систему деятельности и подразумевают подготовку подрастающего поколения к включению в общественную жизнь, к труду, дальнейшему профессиональному образованию, к социальному функционированию. Воспитательная работа школы строится на основе следующих воспитательных технологий: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Технология коллективного творческого дела (И.П.Иванов).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Технология коллективного творческого дела</w:t>
      </w:r>
      <w:r w:rsidRPr="006D42A9">
        <w:rPr>
          <w:b/>
          <w:bCs/>
          <w:sz w:val="28"/>
          <w:szCs w:val="28"/>
        </w:rPr>
        <w:t> - </w:t>
      </w:r>
      <w:r w:rsidRPr="006D42A9">
        <w:rPr>
          <w:sz w:val="28"/>
          <w:szCs w:val="28"/>
        </w:rPr>
        <w:t>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 и которая направлена на общественную пользу.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Технология воспитания на основе системного подхода </w:t>
      </w:r>
      <w:r w:rsidRPr="006D42A9">
        <w:rPr>
          <w:b/>
          <w:bCs/>
          <w:sz w:val="28"/>
          <w:szCs w:val="28"/>
        </w:rPr>
        <w:br/>
        <w:t>(Л. И. Новикова, В. А. Караковский, Н. Л. Селиванова)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Технология воспитания на основе системного подхода -</w:t>
      </w:r>
      <w:r>
        <w:rPr>
          <w:sz w:val="28"/>
          <w:szCs w:val="28"/>
        </w:rPr>
        <w:t xml:space="preserve"> </w:t>
      </w:r>
      <w:r w:rsidRPr="006D42A9">
        <w:rPr>
          <w:sz w:val="28"/>
          <w:szCs w:val="28"/>
        </w:rPr>
        <w:t>это упорядоченная целостная совокупность компонентов, взаимодействие и интеграция которых способствуют целенаправленному и эффективному развитию учащихся.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Технологии индивидуализированного воспитания (О.С. Газман, Т.М. Ковалева)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Технологии индивидуализированного воспитания</w:t>
      </w:r>
      <w:r w:rsidRPr="006D42A9">
        <w:rPr>
          <w:b/>
          <w:bCs/>
          <w:sz w:val="28"/>
          <w:szCs w:val="28"/>
        </w:rPr>
        <w:t> </w:t>
      </w:r>
      <w:r w:rsidRPr="006D42A9">
        <w:rPr>
          <w:i/>
          <w:iCs/>
          <w:sz w:val="28"/>
          <w:szCs w:val="28"/>
        </w:rPr>
        <w:t>-</w:t>
      </w:r>
      <w:r w:rsidRPr="006D42A9">
        <w:rPr>
          <w:sz w:val="28"/>
          <w:szCs w:val="28"/>
        </w:rPr>
        <w:t> это</w:t>
      </w:r>
      <w:r w:rsidRPr="006D42A9">
        <w:rPr>
          <w:i/>
          <w:iCs/>
          <w:sz w:val="28"/>
          <w:szCs w:val="28"/>
        </w:rPr>
        <w:t> </w:t>
      </w:r>
      <w:r w:rsidRPr="006D42A9">
        <w:rPr>
          <w:sz w:val="28"/>
          <w:szCs w:val="28"/>
        </w:rPr>
        <w:t>такая организация воспитательного процесса, при которой индивидуальный подход, индивидуализация воспитания и индивидуальная модель взаимодействия учителя и ученика являются приоритетными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Технолог</w:t>
      </w:r>
      <w:r>
        <w:rPr>
          <w:b/>
          <w:bCs/>
          <w:sz w:val="28"/>
          <w:szCs w:val="28"/>
        </w:rPr>
        <w:t>ия организации самовоспитания (</w:t>
      </w:r>
      <w:r w:rsidRPr="006D42A9">
        <w:rPr>
          <w:b/>
          <w:bCs/>
          <w:sz w:val="28"/>
          <w:szCs w:val="28"/>
        </w:rPr>
        <w:t>А.И. Кочетов)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Самовоспитание </w:t>
      </w:r>
      <w:r w:rsidRPr="006D42A9">
        <w:rPr>
          <w:sz w:val="28"/>
          <w:szCs w:val="28"/>
        </w:rPr>
        <w:t>- это процесс</w:t>
      </w:r>
      <w:r w:rsidRPr="006D42A9">
        <w:rPr>
          <w:b/>
          <w:bCs/>
          <w:sz w:val="28"/>
          <w:szCs w:val="28"/>
        </w:rPr>
        <w:t>, </w:t>
      </w:r>
      <w:r w:rsidRPr="006D42A9">
        <w:rPr>
          <w:sz w:val="28"/>
          <w:szCs w:val="28"/>
        </w:rPr>
        <w:t>в котором взаимосвязано проявляется весь духовный мир человека, т.е. прежде всего взаимодействуют такие его стороны, как нравственность, интеллект, воля и эмоции;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2A9">
        <w:rPr>
          <w:sz w:val="28"/>
          <w:szCs w:val="28"/>
        </w:rPr>
        <w:t xml:space="preserve"> высшая </w:t>
      </w:r>
      <w:r w:rsidRPr="006D42A9">
        <w:rPr>
          <w:b/>
          <w:bCs/>
          <w:sz w:val="28"/>
          <w:szCs w:val="28"/>
        </w:rPr>
        <w:t>форма </w:t>
      </w:r>
      <w:r w:rsidRPr="006D42A9">
        <w:rPr>
          <w:sz w:val="28"/>
          <w:szCs w:val="28"/>
        </w:rPr>
        <w:t>самосовершенствования духовного мира человека, при которой функции воспитателя выполняет он сам.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Технология воспитания духовно</w:t>
      </w:r>
      <w:r>
        <w:rPr>
          <w:b/>
          <w:bCs/>
          <w:sz w:val="28"/>
          <w:szCs w:val="28"/>
        </w:rPr>
        <w:t>й культуры молодого поколения (</w:t>
      </w:r>
      <w:r w:rsidRPr="006D42A9">
        <w:rPr>
          <w:b/>
          <w:bCs/>
          <w:sz w:val="28"/>
          <w:szCs w:val="28"/>
        </w:rPr>
        <w:t>Н.Б. Крылова)</w:t>
      </w:r>
    </w:p>
    <w:p w:rsidR="000F08D3" w:rsidRPr="006D42A9" w:rsidRDefault="000F08D3" w:rsidP="009C0520">
      <w:pPr>
        <w:shd w:val="clear" w:color="auto" w:fill="FFFFFF"/>
        <w:spacing w:before="122" w:after="122"/>
        <w:jc w:val="both"/>
        <w:rPr>
          <w:sz w:val="28"/>
          <w:szCs w:val="28"/>
        </w:rPr>
      </w:pPr>
      <w:r>
        <w:rPr>
          <w:sz w:val="28"/>
          <w:szCs w:val="28"/>
        </w:rPr>
        <w:t>Культура -</w:t>
      </w:r>
      <w:r w:rsidRPr="006D42A9">
        <w:rPr>
          <w:sz w:val="28"/>
          <w:szCs w:val="28"/>
        </w:rPr>
        <w:t xml:space="preserve"> это исторически определённый уровень развития общества и человека, выраженный в формах организации жизнедеятельности людей, а также в созданных и создаваемых ими материальных и духовных ценностях.</w:t>
      </w:r>
    </w:p>
    <w:p w:rsidR="000F08D3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</w:p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453295">
        <w:rPr>
          <w:b/>
          <w:bCs/>
          <w:sz w:val="28"/>
          <w:szCs w:val="28"/>
        </w:rPr>
        <w:t>Методическое обеспечение Программы</w:t>
      </w:r>
      <w:r w:rsidRPr="006D42A9">
        <w:rPr>
          <w:sz w:val="28"/>
          <w:szCs w:val="28"/>
        </w:rPr>
        <w:t xml:space="preserve"> воспитания обеспечивает заместитель директора по воспитательной работе совместно с администрацией школы, педагогическим коллективом и всеми субъектами образовательного процесса. Педагоги школ</w:t>
      </w:r>
      <w:r>
        <w:rPr>
          <w:sz w:val="28"/>
          <w:szCs w:val="28"/>
        </w:rPr>
        <w:t>ы ведут работу по самообразова</w:t>
      </w:r>
      <w:r w:rsidRPr="006D42A9">
        <w:rPr>
          <w:sz w:val="28"/>
          <w:szCs w:val="28"/>
        </w:rPr>
        <w:t>нию. Ежегодно классные руководители проходят курсы повышения квалификации, участвуют в семинарах муниципального и областного уровня.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Цель:</w:t>
      </w:r>
      <w:r w:rsidRPr="006D42A9">
        <w:rPr>
          <w:sz w:val="28"/>
          <w:szCs w:val="28"/>
        </w:rPr>
        <w:t> непрерывное совершенствование уровня педагогического мастерства учителей,</w:t>
      </w:r>
    </w:p>
    <w:p w:rsidR="000F08D3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их эрудиции и компетенции в процессе воспитательной работы.                                       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Основные задачи методической работы: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направить педагогическое мастерство на достижение высокого качества и эффективности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воспитания через личностно</w:t>
      </w:r>
      <w:r>
        <w:rPr>
          <w:sz w:val="28"/>
          <w:szCs w:val="28"/>
        </w:rPr>
        <w:t xml:space="preserve"> </w:t>
      </w:r>
      <w:r w:rsidRPr="006D42A9">
        <w:rPr>
          <w:sz w:val="28"/>
          <w:szCs w:val="28"/>
        </w:rPr>
        <w:t>- ориентированный подход;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обеспечить внедрение новых воспитательных технологий;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разнообразить формы методической работы;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активизировать работу классных руководителей над темами самообразования;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-повысить качество проведения внеклассных мероприятий;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активно применять в воспитательном процессе информационные технологии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  <w:r w:rsidRPr="006D42A9">
        <w:rPr>
          <w:b/>
          <w:bCs/>
          <w:sz w:val="28"/>
          <w:szCs w:val="28"/>
        </w:rPr>
        <w:t>Формы методической работы</w:t>
      </w:r>
      <w:r w:rsidRPr="006D42A9">
        <w:rPr>
          <w:sz w:val="28"/>
          <w:szCs w:val="28"/>
        </w:rPr>
        <w:t>: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Тематические педсоветы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Методическое объединение классных руководителей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-Открытые классные часы, внеклассные мероприятия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Творческие отчеты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Работа проектных творческих групп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Круглые столы, семинары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Организация работы с одаренными детьми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42A9">
        <w:rPr>
          <w:sz w:val="28"/>
          <w:szCs w:val="28"/>
        </w:rPr>
        <w:t>Взаимопосещение классных часов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- Психолого</w:t>
      </w:r>
      <w:r>
        <w:rPr>
          <w:sz w:val="28"/>
          <w:szCs w:val="28"/>
        </w:rPr>
        <w:t xml:space="preserve"> </w:t>
      </w:r>
      <w:r w:rsidRPr="006D42A9">
        <w:rPr>
          <w:sz w:val="28"/>
          <w:szCs w:val="28"/>
        </w:rPr>
        <w:t>- педагогический консилиум</w:t>
      </w:r>
    </w:p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Возможные факторы риска и меры для их минимизации 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8"/>
        <w:gridCol w:w="4792"/>
      </w:tblGrid>
      <w:tr w:rsidR="000F08D3" w:rsidRPr="006D42A9">
        <w:trPr>
          <w:jc w:val="center"/>
        </w:trPr>
        <w:tc>
          <w:tcPr>
            <w:tcW w:w="50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факторы риска</w:t>
            </w:r>
          </w:p>
        </w:tc>
        <w:tc>
          <w:tcPr>
            <w:tcW w:w="47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050D4B">
            <w:pPr>
              <w:shd w:val="clear" w:color="auto" w:fill="FFFFFF"/>
              <w:spacing w:before="122" w:after="122"/>
              <w:jc w:val="both"/>
              <w:rPr>
                <w:sz w:val="28"/>
                <w:szCs w:val="28"/>
              </w:rPr>
            </w:pPr>
            <w:r w:rsidRPr="006D42A9">
              <w:rPr>
                <w:b/>
                <w:bCs/>
                <w:sz w:val="28"/>
                <w:szCs w:val="28"/>
              </w:rPr>
              <w:t>запланированные меры</w:t>
            </w:r>
          </w:p>
        </w:tc>
      </w:tr>
      <w:tr w:rsidR="000F08D3" w:rsidRPr="006D42A9">
        <w:trPr>
          <w:jc w:val="center"/>
        </w:trPr>
        <w:tc>
          <w:tcPr>
            <w:tcW w:w="50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Недостаточный уровень готовности педагогического коллектива к инновационной и экспериментальной деятельности</w:t>
            </w:r>
          </w:p>
        </w:tc>
        <w:tc>
          <w:tcPr>
            <w:tcW w:w="47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Обучение педагогов на курсах повышения квалификации. Проведение обучающих семинаров, мастер-классов и т.д.</w:t>
            </w:r>
          </w:p>
        </w:tc>
      </w:tr>
      <w:tr w:rsidR="000F08D3" w:rsidRPr="006D42A9">
        <w:trPr>
          <w:jc w:val="center"/>
        </w:trPr>
        <w:tc>
          <w:tcPr>
            <w:tcW w:w="50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Несоответствие представлений педагогов о возможностях учащихся и их реальным психофизическим состоянием</w:t>
            </w:r>
          </w:p>
        </w:tc>
        <w:tc>
          <w:tcPr>
            <w:tcW w:w="47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Проведение психолого-педагогических мероприятий по выявлению ресурсов личностного развития учащихся.</w:t>
            </w:r>
          </w:p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Совершенствование системы психологической работы, включающей диагностику, позволяющую выявлять психологические особенности ребёнка</w:t>
            </w:r>
          </w:p>
        </w:tc>
      </w:tr>
      <w:tr w:rsidR="000F08D3" w:rsidRPr="006D42A9">
        <w:trPr>
          <w:jc w:val="center"/>
        </w:trPr>
        <w:tc>
          <w:tcPr>
            <w:tcW w:w="50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Несоответствие между материально-технической базой и задачами по созданию информационного образовательного пространства</w:t>
            </w:r>
          </w:p>
        </w:tc>
        <w:tc>
          <w:tcPr>
            <w:tcW w:w="47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08D3" w:rsidRPr="006D42A9" w:rsidRDefault="000F08D3" w:rsidP="00453295">
            <w:pPr>
              <w:shd w:val="clear" w:color="auto" w:fill="FFFFFF"/>
              <w:spacing w:before="122" w:after="122"/>
              <w:rPr>
                <w:sz w:val="28"/>
                <w:szCs w:val="28"/>
              </w:rPr>
            </w:pPr>
            <w:r w:rsidRPr="006D42A9">
              <w:rPr>
                <w:sz w:val="28"/>
                <w:szCs w:val="28"/>
              </w:rPr>
              <w:t>Проведение мероприятий по удовлетворению потребностей в технических средствах обучения</w:t>
            </w:r>
          </w:p>
        </w:tc>
      </w:tr>
    </w:tbl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 </w:t>
      </w:r>
    </w:p>
    <w:p w:rsidR="000F08D3" w:rsidRPr="006D42A9" w:rsidRDefault="000F08D3" w:rsidP="00453295">
      <w:pPr>
        <w:shd w:val="clear" w:color="auto" w:fill="FFFFFF"/>
        <w:spacing w:before="122" w:after="122"/>
        <w:jc w:val="both"/>
        <w:rPr>
          <w:sz w:val="28"/>
          <w:szCs w:val="28"/>
        </w:rPr>
      </w:pPr>
      <w:r w:rsidRPr="006D42A9">
        <w:rPr>
          <w:b/>
          <w:bCs/>
          <w:sz w:val="28"/>
          <w:szCs w:val="28"/>
        </w:rPr>
        <w:t>Выпускник школы</w:t>
      </w:r>
      <w:r w:rsidRPr="006D42A9">
        <w:rPr>
          <w:sz w:val="28"/>
          <w:szCs w:val="28"/>
        </w:rPr>
        <w:t> представляется конкурентоспособным человеком, который может адаптироваться к быстро меняющимся условиям в окружающей его среде. При этом для него значимы общечеловеческие ценности, такие как доброта, гуманизм, справедливость, сострадание по отношению к ближним. Присущие выпускнику качества базируются на универсальной школьной подготовке, хорошо развитых коммуникативных качествах и стремлении к непрерывному самосовершенствованию.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:rsidR="000F08D3" w:rsidRPr="006D42A9" w:rsidRDefault="000F08D3" w:rsidP="00453295">
      <w:pPr>
        <w:shd w:val="clear" w:color="auto" w:fill="FFFFFF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Ориентируясь на представления о выпускнике, школе необходимо достичь такого качества образовательного процесса, при котором:</w:t>
      </w:r>
    </w:p>
    <w:p w:rsidR="000F08D3" w:rsidRPr="001411B9" w:rsidRDefault="000F08D3" w:rsidP="001411B9">
      <w:pPr>
        <w:pStyle w:val="ListParagraph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1411B9">
        <w:rPr>
          <w:sz w:val="28"/>
          <w:szCs w:val="28"/>
        </w:rPr>
        <w:t>формируется личность с развитым интеллектом и высоким уровнем культуры, адаптированная к жизни в динамичных социально-экономических условиях;</w:t>
      </w:r>
    </w:p>
    <w:p w:rsidR="000F08D3" w:rsidRPr="001411B9" w:rsidRDefault="000F08D3" w:rsidP="001411B9">
      <w:pPr>
        <w:pStyle w:val="ListParagraph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1411B9">
        <w:rPr>
          <w:sz w:val="28"/>
          <w:szCs w:val="28"/>
        </w:rPr>
        <w:t>развиваются способности, и вырабатывается готовность школьников к самообразованию и саморазвитию;</w:t>
      </w:r>
    </w:p>
    <w:p w:rsidR="000F08D3" w:rsidRPr="001411B9" w:rsidRDefault="000F08D3" w:rsidP="001411B9">
      <w:pPr>
        <w:pStyle w:val="ListParagraph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1411B9">
        <w:rPr>
          <w:sz w:val="28"/>
          <w:szCs w:val="28"/>
        </w:rPr>
        <w:t>в сознании школьников происходит соединение разрозненных предметных знаний в единую картину мира;</w:t>
      </w:r>
    </w:p>
    <w:p w:rsidR="000F08D3" w:rsidRPr="001411B9" w:rsidRDefault="000F08D3" w:rsidP="001411B9">
      <w:pPr>
        <w:pStyle w:val="ListParagraph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1411B9">
        <w:rPr>
          <w:sz w:val="28"/>
          <w:szCs w:val="28"/>
        </w:rPr>
        <w:t>не допускается снижение уровня физического и психологического здоровья учащихся.</w:t>
      </w:r>
    </w:p>
    <w:p w:rsidR="000F08D3" w:rsidRPr="006D42A9" w:rsidRDefault="000F08D3" w:rsidP="00453295">
      <w:pPr>
        <w:shd w:val="clear" w:color="auto" w:fill="FFFFFF"/>
        <w:spacing w:before="122" w:after="122"/>
        <w:ind w:firstLine="708"/>
        <w:jc w:val="both"/>
        <w:rPr>
          <w:sz w:val="28"/>
          <w:szCs w:val="28"/>
        </w:rPr>
      </w:pPr>
      <w:r w:rsidRPr="006D42A9">
        <w:rPr>
          <w:sz w:val="28"/>
          <w:szCs w:val="28"/>
        </w:rPr>
        <w:t>Таким образом: развитие школы ориентируется на построение открытого</w:t>
      </w:r>
      <w:r>
        <w:rPr>
          <w:sz w:val="28"/>
          <w:szCs w:val="28"/>
        </w:rPr>
        <w:t xml:space="preserve"> </w:t>
      </w:r>
      <w:r w:rsidRPr="006D42A9">
        <w:rPr>
          <w:sz w:val="28"/>
          <w:szCs w:val="28"/>
        </w:rPr>
        <w:t>информационного образовательного пространства, которое будет способствовать становлению выпускника как компетентной и мобильной  личности, способной  быстро адаптироваться к окружающей его среде, найти свое применение в общественной и профессиональной деятельности.</w:t>
      </w:r>
    </w:p>
    <w:p w:rsidR="000F08D3" w:rsidRPr="00445526" w:rsidRDefault="000F08D3" w:rsidP="00445526">
      <w:pPr>
        <w:rPr>
          <w:sz w:val="28"/>
          <w:szCs w:val="28"/>
        </w:rPr>
      </w:pPr>
    </w:p>
    <w:sectPr w:rsidR="000F08D3" w:rsidRPr="00445526" w:rsidSect="00453295">
      <w:footerReference w:type="default" r:id="rId8"/>
      <w:pgSz w:w="11906" w:h="1683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D3" w:rsidRDefault="000F08D3" w:rsidP="00453295">
      <w:r>
        <w:separator/>
      </w:r>
    </w:p>
  </w:endnote>
  <w:endnote w:type="continuationSeparator" w:id="0">
    <w:p w:rsidR="000F08D3" w:rsidRDefault="000F08D3" w:rsidP="0045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D3" w:rsidRDefault="000F08D3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0F08D3" w:rsidRDefault="000F0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D3" w:rsidRDefault="000F08D3" w:rsidP="00453295">
      <w:r>
        <w:separator/>
      </w:r>
    </w:p>
  </w:footnote>
  <w:footnote w:type="continuationSeparator" w:id="0">
    <w:p w:rsidR="000F08D3" w:rsidRDefault="000F08D3" w:rsidP="0045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DE6D76"/>
    <w:lvl w:ilvl="0">
      <w:numFmt w:val="bullet"/>
      <w:lvlText w:val="*"/>
      <w:lvlJc w:val="left"/>
    </w:lvl>
  </w:abstractNum>
  <w:abstractNum w:abstractNumId="1">
    <w:nsid w:val="018E5CC2"/>
    <w:multiLevelType w:val="multilevel"/>
    <w:tmpl w:val="B00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5D11"/>
    <w:multiLevelType w:val="multilevel"/>
    <w:tmpl w:val="37F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9B3293"/>
    <w:multiLevelType w:val="hybridMultilevel"/>
    <w:tmpl w:val="D6E82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FA7D33"/>
    <w:multiLevelType w:val="multilevel"/>
    <w:tmpl w:val="D84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87D8A"/>
    <w:multiLevelType w:val="multilevel"/>
    <w:tmpl w:val="C19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6FD4E6A"/>
    <w:multiLevelType w:val="hybridMultilevel"/>
    <w:tmpl w:val="E49A95B0"/>
    <w:lvl w:ilvl="0" w:tplc="0419000D">
      <w:start w:val="1"/>
      <w:numFmt w:val="bullet"/>
      <w:lvlText w:val=""/>
      <w:lvlJc w:val="left"/>
      <w:pPr>
        <w:ind w:left="13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5" w:hanging="360"/>
      </w:pPr>
      <w:rPr>
        <w:rFonts w:ascii="Wingdings" w:hAnsi="Wingdings" w:cs="Wingdings" w:hint="default"/>
      </w:rPr>
    </w:lvl>
  </w:abstractNum>
  <w:abstractNum w:abstractNumId="7">
    <w:nsid w:val="0B491188"/>
    <w:multiLevelType w:val="hybridMultilevel"/>
    <w:tmpl w:val="76343C9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5C71FD"/>
    <w:multiLevelType w:val="multilevel"/>
    <w:tmpl w:val="75E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143A6"/>
    <w:multiLevelType w:val="hybridMultilevel"/>
    <w:tmpl w:val="D9AC5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593E9F"/>
    <w:multiLevelType w:val="hybridMultilevel"/>
    <w:tmpl w:val="0FBC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772801"/>
    <w:multiLevelType w:val="hybridMultilevel"/>
    <w:tmpl w:val="DEB8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8A7559"/>
    <w:multiLevelType w:val="multilevel"/>
    <w:tmpl w:val="400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C2DA2"/>
    <w:multiLevelType w:val="hybridMultilevel"/>
    <w:tmpl w:val="A1AE071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212705"/>
    <w:multiLevelType w:val="hybridMultilevel"/>
    <w:tmpl w:val="8D70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67AAC"/>
    <w:multiLevelType w:val="hybridMultilevel"/>
    <w:tmpl w:val="8EFE3C9C"/>
    <w:lvl w:ilvl="0" w:tplc="8174D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013"/>
    <w:multiLevelType w:val="multilevel"/>
    <w:tmpl w:val="2D50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575DA"/>
    <w:multiLevelType w:val="hybridMultilevel"/>
    <w:tmpl w:val="DAFA2B5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FB028E"/>
    <w:multiLevelType w:val="hybridMultilevel"/>
    <w:tmpl w:val="41862520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F73A4B"/>
    <w:multiLevelType w:val="hybridMultilevel"/>
    <w:tmpl w:val="1DF21E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09847C1"/>
    <w:multiLevelType w:val="hybridMultilevel"/>
    <w:tmpl w:val="FB8E2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35D1BFE"/>
    <w:multiLevelType w:val="multilevel"/>
    <w:tmpl w:val="3D76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5D65B12"/>
    <w:multiLevelType w:val="hybridMultilevel"/>
    <w:tmpl w:val="5BBCD33A"/>
    <w:lvl w:ilvl="0" w:tplc="C590B1BC"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3">
    <w:nsid w:val="4A362E13"/>
    <w:multiLevelType w:val="multilevel"/>
    <w:tmpl w:val="2ED4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22210"/>
    <w:multiLevelType w:val="multilevel"/>
    <w:tmpl w:val="DE2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263EC3"/>
    <w:multiLevelType w:val="multilevel"/>
    <w:tmpl w:val="084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A2B61BE"/>
    <w:multiLevelType w:val="hybridMultilevel"/>
    <w:tmpl w:val="1A94E2BC"/>
    <w:lvl w:ilvl="0" w:tplc="C590B1BC">
      <w:numFmt w:val="bullet"/>
      <w:lvlText w:val="•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cs="Wingdings" w:hint="default"/>
      </w:rPr>
    </w:lvl>
  </w:abstractNum>
  <w:abstractNum w:abstractNumId="27">
    <w:nsid w:val="5AF07A2E"/>
    <w:multiLevelType w:val="hybridMultilevel"/>
    <w:tmpl w:val="30441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F5E5A20"/>
    <w:multiLevelType w:val="multilevel"/>
    <w:tmpl w:val="6B4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1428F7"/>
    <w:multiLevelType w:val="hybridMultilevel"/>
    <w:tmpl w:val="9C62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F717CB"/>
    <w:multiLevelType w:val="hybridMultilevel"/>
    <w:tmpl w:val="BCA0E1B8"/>
    <w:lvl w:ilvl="0" w:tplc="CC14BA7C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31">
    <w:nsid w:val="6D6456C3"/>
    <w:multiLevelType w:val="hybridMultilevel"/>
    <w:tmpl w:val="5CFCC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22146"/>
    <w:multiLevelType w:val="hybridMultilevel"/>
    <w:tmpl w:val="70BE9270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EC3513"/>
    <w:multiLevelType w:val="hybridMultilevel"/>
    <w:tmpl w:val="F8C8C77E"/>
    <w:lvl w:ilvl="0" w:tplc="E9FC2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601E"/>
    <w:multiLevelType w:val="multilevel"/>
    <w:tmpl w:val="371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6CC36FF"/>
    <w:multiLevelType w:val="multilevel"/>
    <w:tmpl w:val="D81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402DB"/>
    <w:multiLevelType w:val="hybridMultilevel"/>
    <w:tmpl w:val="1CECCBE0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6C5644"/>
    <w:multiLevelType w:val="hybridMultilevel"/>
    <w:tmpl w:val="50DEA9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3"/>
  </w:num>
  <w:num w:numId="5">
    <w:abstractNumId w:val="7"/>
  </w:num>
  <w:num w:numId="6">
    <w:abstractNumId w:val="18"/>
  </w:num>
  <w:num w:numId="7">
    <w:abstractNumId w:val="36"/>
  </w:num>
  <w:num w:numId="8">
    <w:abstractNumId w:val="32"/>
  </w:num>
  <w:num w:numId="9">
    <w:abstractNumId w:val="4"/>
  </w:num>
  <w:num w:numId="10">
    <w:abstractNumId w:val="35"/>
  </w:num>
  <w:num w:numId="11">
    <w:abstractNumId w:val="16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19"/>
  </w:num>
  <w:num w:numId="17">
    <w:abstractNumId w:val="27"/>
  </w:num>
  <w:num w:numId="18">
    <w:abstractNumId w:val="20"/>
  </w:num>
  <w:num w:numId="19">
    <w:abstractNumId w:val="37"/>
  </w:num>
  <w:num w:numId="20">
    <w:abstractNumId w:val="29"/>
  </w:num>
  <w:num w:numId="21">
    <w:abstractNumId w:val="11"/>
  </w:num>
  <w:num w:numId="22">
    <w:abstractNumId w:val="23"/>
  </w:num>
  <w:num w:numId="23">
    <w:abstractNumId w:val="21"/>
  </w:num>
  <w:num w:numId="24">
    <w:abstractNumId w:val="2"/>
  </w:num>
  <w:num w:numId="25">
    <w:abstractNumId w:val="25"/>
  </w:num>
  <w:num w:numId="26">
    <w:abstractNumId w:val="34"/>
  </w:num>
  <w:num w:numId="27">
    <w:abstractNumId w:val="28"/>
  </w:num>
  <w:num w:numId="28">
    <w:abstractNumId w:val="5"/>
  </w:num>
  <w:num w:numId="29">
    <w:abstractNumId w:val="24"/>
  </w:num>
  <w:num w:numId="30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■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2">
    <w:abstractNumId w:val="30"/>
  </w:num>
  <w:num w:numId="33">
    <w:abstractNumId w:val="31"/>
  </w:num>
  <w:num w:numId="34">
    <w:abstractNumId w:val="6"/>
  </w:num>
  <w:num w:numId="35">
    <w:abstractNumId w:val="9"/>
  </w:num>
  <w:num w:numId="36">
    <w:abstractNumId w:val="12"/>
  </w:num>
  <w:num w:numId="37">
    <w:abstractNumId w:val="1"/>
  </w:num>
  <w:num w:numId="38">
    <w:abstractNumId w:val="1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64"/>
    <w:rsid w:val="000323C5"/>
    <w:rsid w:val="00050D4B"/>
    <w:rsid w:val="00075F98"/>
    <w:rsid w:val="000D4ACC"/>
    <w:rsid w:val="000F08D3"/>
    <w:rsid w:val="00110DFD"/>
    <w:rsid w:val="001411B9"/>
    <w:rsid w:val="0014539C"/>
    <w:rsid w:val="002517CC"/>
    <w:rsid w:val="00294156"/>
    <w:rsid w:val="0032558E"/>
    <w:rsid w:val="003348A2"/>
    <w:rsid w:val="00362A72"/>
    <w:rsid w:val="003669DF"/>
    <w:rsid w:val="00397791"/>
    <w:rsid w:val="00445526"/>
    <w:rsid w:val="00453295"/>
    <w:rsid w:val="0047334A"/>
    <w:rsid w:val="004755C6"/>
    <w:rsid w:val="00482777"/>
    <w:rsid w:val="004F69DA"/>
    <w:rsid w:val="0051475D"/>
    <w:rsid w:val="005A5AB0"/>
    <w:rsid w:val="00617CD3"/>
    <w:rsid w:val="00657FD1"/>
    <w:rsid w:val="006A17AC"/>
    <w:rsid w:val="006C655E"/>
    <w:rsid w:val="006D0A64"/>
    <w:rsid w:val="006D42A9"/>
    <w:rsid w:val="007D78C4"/>
    <w:rsid w:val="007F3782"/>
    <w:rsid w:val="00900E0E"/>
    <w:rsid w:val="00910DD2"/>
    <w:rsid w:val="00940D02"/>
    <w:rsid w:val="0096114C"/>
    <w:rsid w:val="009915F8"/>
    <w:rsid w:val="009B0C53"/>
    <w:rsid w:val="009C0520"/>
    <w:rsid w:val="00A741D5"/>
    <w:rsid w:val="00AA4601"/>
    <w:rsid w:val="00AC5B4D"/>
    <w:rsid w:val="00B15568"/>
    <w:rsid w:val="00BF2C20"/>
    <w:rsid w:val="00C56DB0"/>
    <w:rsid w:val="00C57E1E"/>
    <w:rsid w:val="00C74258"/>
    <w:rsid w:val="00C82D01"/>
    <w:rsid w:val="00C90596"/>
    <w:rsid w:val="00D15F42"/>
    <w:rsid w:val="00D330A1"/>
    <w:rsid w:val="00D33197"/>
    <w:rsid w:val="00D34ACB"/>
    <w:rsid w:val="00D83B84"/>
    <w:rsid w:val="00DC5055"/>
    <w:rsid w:val="00E30422"/>
    <w:rsid w:val="00E329BB"/>
    <w:rsid w:val="00E505D1"/>
    <w:rsid w:val="00E676AF"/>
    <w:rsid w:val="00EA1071"/>
    <w:rsid w:val="00EC52F3"/>
    <w:rsid w:val="00EC7285"/>
    <w:rsid w:val="00F05859"/>
    <w:rsid w:val="00F7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D0A64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0A6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D0A6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E676AF"/>
  </w:style>
  <w:style w:type="paragraph" w:customStyle="1" w:styleId="FORMATTEXT">
    <w:name w:val=".FORMATTEXT"/>
    <w:uiPriority w:val="99"/>
    <w:rsid w:val="005A5A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A5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HTMLPreformatted">
    <w:name w:val="HTML Preformatted"/>
    <w:basedOn w:val="Normal"/>
    <w:link w:val="HTMLPreformattedChar"/>
    <w:uiPriority w:val="99"/>
    <w:semiHidden/>
    <w:rsid w:val="0047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755C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14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1475D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BF2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3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2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3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2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D%D0%B0%D0%B2%D1%8B%D0%BA%D0%BE%D0%B2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29</Pages>
  <Words>8900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27</cp:revision>
  <dcterms:created xsi:type="dcterms:W3CDTF">2013-02-15T11:20:00Z</dcterms:created>
  <dcterms:modified xsi:type="dcterms:W3CDTF">2014-03-31T08:21:00Z</dcterms:modified>
</cp:coreProperties>
</file>